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1C7B57" w:rsidRDefault="001C7B5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8668B7" w:rsidRPr="008668B7" w:rsidRDefault="009A4DEF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30"/>
          <w:lang w:val="en-GB"/>
        </w:rPr>
        <w:t>Vloga</w:t>
      </w:r>
      <w:proofErr w:type="spellEnd"/>
      <w:r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30"/>
          <w:lang w:val="en-GB"/>
        </w:rPr>
        <w:t>za</w:t>
      </w:r>
      <w:proofErr w:type="spellEnd"/>
      <w:r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30"/>
          <w:lang w:val="en-GB"/>
        </w:rPr>
        <w:t>preveritev</w:t>
      </w:r>
      <w:proofErr w:type="spellEnd"/>
      <w:r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30"/>
          <w:lang w:val="en-GB"/>
        </w:rPr>
        <w:t>možnosti</w:t>
      </w:r>
      <w:proofErr w:type="spellEnd"/>
      <w:r w:rsidR="008668B7"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</w:t>
      </w:r>
      <w:proofErr w:type="spellStart"/>
      <w:r w:rsidR="008668B7"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>izgradnje</w:t>
      </w:r>
      <w:proofErr w:type="spellEnd"/>
      <w:r w:rsidR="008668B7"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RNO </w:t>
      </w:r>
      <w:proofErr w:type="spellStart"/>
      <w:r w:rsidR="008668B7"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>priključka</w:t>
      </w:r>
      <w:proofErr w:type="spellEnd"/>
    </w:p>
    <w:p w:rsidR="008668B7" w:rsidRP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30"/>
          <w:lang w:val="en-GB"/>
        </w:rPr>
      </w:pPr>
      <w:proofErr w:type="spellStart"/>
      <w:proofErr w:type="gram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na</w:t>
      </w:r>
      <w:proofErr w:type="spellEnd"/>
      <w:proofErr w:type="gram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odprtem</w:t>
      </w:r>
      <w:proofErr w:type="spell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širokopasovnem</w:t>
      </w:r>
      <w:proofErr w:type="spell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omrežju</w:t>
      </w:r>
      <w:proofErr w:type="spellEnd"/>
    </w:p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Kontaktni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obe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polji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603"/>
      </w:tblGrid>
      <w:tr w:rsidR="008668B7" w:rsidRPr="008668B7" w:rsidTr="005C5F25">
        <w:tc>
          <w:tcPr>
            <w:tcW w:w="266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Ime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priimek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66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Telefonska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(GSM)</w:t>
            </w:r>
          </w:p>
        </w:tc>
        <w:tc>
          <w:tcPr>
            <w:tcW w:w="779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o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fizični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lokaciji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in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kontakt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vsa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polja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989"/>
      </w:tblGrid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Občina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Naselje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Ulica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Hišna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K.O.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parcele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Plačnik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izgradnje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je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označite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z »X« v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prvem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stolpcu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531"/>
      </w:tblGrid>
      <w:tr w:rsidR="008668B7" w:rsidRPr="008668B7" w:rsidTr="005C5F25">
        <w:tc>
          <w:tcPr>
            <w:tcW w:w="534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922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Fizična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oseba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končni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uporabnik</w:t>
            </w:r>
            <w:proofErr w:type="spellEnd"/>
          </w:p>
        </w:tc>
      </w:tr>
      <w:tr w:rsidR="008668B7" w:rsidRPr="008668B7" w:rsidTr="005C5F25">
        <w:tc>
          <w:tcPr>
            <w:tcW w:w="534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922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Pravna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oseba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končni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uporabnik</w:t>
            </w:r>
            <w:proofErr w:type="spellEnd"/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o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plačniku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v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celoti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689"/>
      </w:tblGrid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Ime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priimek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oz.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Naslov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Davčna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1C7B57" w:rsidRDefault="001C7B5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Datum in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kraj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Podpis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</w:p>
    <w:p w:rsidR="008668B7" w:rsidRPr="008668B7" w:rsidRDefault="008668B7" w:rsidP="008668B7">
      <w:pPr>
        <w:spacing w:after="0" w:line="12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eastAsia="Times New Roman" w:hAnsi="Arial" w:cs="Times New Roman"/>
          <w:sz w:val="20"/>
          <w:szCs w:val="20"/>
          <w:lang w:val="en-GB"/>
        </w:rPr>
        <w:t>______________________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  <w:t>__________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>_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>__</w:t>
      </w: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</w:p>
    <w:p w:rsidR="001C7B57" w:rsidRDefault="001C7B5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  <w:proofErr w:type="spellStart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>Drobni</w:t>
      </w:r>
      <w:proofErr w:type="spellEnd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>tisk</w:t>
      </w:r>
      <w:proofErr w:type="spellEnd"/>
    </w:p>
    <w:p w:rsidR="009A4DEF" w:rsidRPr="008668B7" w:rsidRDefault="009A4DEF" w:rsidP="009A4DE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Naročilo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izgradnje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RNO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informativne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narave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in </w:t>
      </w:r>
      <w:proofErr w:type="spellStart"/>
      <w:proofErr w:type="gram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ni</w:t>
      </w:r>
      <w:proofErr w:type="spellEnd"/>
      <w:proofErr w:type="gram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zavezujoče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narave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GVO, d.o.o. </w:t>
      </w:r>
      <w:proofErr w:type="spellStart"/>
      <w:proofErr w:type="gram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bo</w:t>
      </w:r>
      <w:proofErr w:type="spellEnd"/>
      <w:proofErr w:type="gram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v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prvi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fazi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zgradil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le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upravičenim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uporabnikom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t.i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območjih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belih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lis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jih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določil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pristojen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državni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organ,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kjer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izgradnjo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izpolnjeni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vsi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pogoji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Izvedba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zaračuna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ceniku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objavljen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proofErr w:type="gram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</w:t>
      </w:r>
      <w:proofErr w:type="spellEnd"/>
      <w:proofErr w:type="gram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spletni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strani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GVO </w:t>
      </w:r>
      <w:r>
        <w:rPr>
          <w:rFonts w:ascii="Arial" w:eastAsia="Times New Roman" w:hAnsi="Arial" w:cs="Times New Roman"/>
          <w:sz w:val="16"/>
          <w:szCs w:val="18"/>
          <w:lang w:val="en-GB"/>
        </w:rPr>
        <w:t>(</w:t>
      </w:r>
      <w:proofErr w:type="spellStart"/>
      <w:r>
        <w:rPr>
          <w:rFonts w:ascii="Arial" w:eastAsia="Times New Roman" w:hAnsi="Arial" w:cs="Times New Roman"/>
          <w:sz w:val="16"/>
          <w:szCs w:val="18"/>
          <w:lang w:val="en-GB"/>
        </w:rPr>
        <w:t>bližnjica</w:t>
      </w:r>
      <w:proofErr w:type="spellEnd"/>
      <w:r>
        <w:rPr>
          <w:rFonts w:ascii="Arial" w:eastAsia="Times New Roman" w:hAnsi="Arial" w:cs="Times New Roman"/>
          <w:sz w:val="16"/>
          <w:szCs w:val="18"/>
          <w:lang w:val="en-GB"/>
        </w:rPr>
        <w:t xml:space="preserve">: </w:t>
      </w:r>
      <w:r w:rsidR="002C118F">
        <w:rPr>
          <w:rFonts w:ascii="Arial" w:eastAsia="Times New Roman" w:hAnsi="Arial" w:cs="Times New Roman"/>
          <w:sz w:val="16"/>
          <w:szCs w:val="18"/>
          <w:lang w:val="en-GB"/>
        </w:rPr>
        <w:t>www.gvo.si/sl/oso-za-obcane).</w:t>
      </w:r>
      <w:r w:rsidRPr="008668B7" w:rsidDel="000469B5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Naročnik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podpisom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dovoljuje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obdelavo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njegovih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osebnih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podatkov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izključno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potrebe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gradnje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RNO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in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kasnejšega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upravljanja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omrežja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Izpolnjen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obrazec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lahko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dostavite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prek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: e-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pošte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:</w:t>
      </w:r>
      <w:r w:rsidRPr="00B63B86">
        <w:rPr>
          <w:rFonts w:ascii="Arial" w:eastAsia="Times New Roman" w:hAnsi="Arial" w:cs="Times New Roman"/>
          <w:sz w:val="16"/>
          <w:szCs w:val="18"/>
          <w:lang w:val="en-GB"/>
        </w:rPr>
        <w:t xml:space="preserve"> oso5@gvo.si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ali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prek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naslova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: GVO, d.o.o. (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Boštjan Kolar),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Jadranska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cesta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26, 2000 Maribor</w:t>
      </w:r>
      <w:r w:rsidRPr="008668B7">
        <w:rPr>
          <w:rFonts w:ascii="Arial" w:eastAsia="Times New Roman" w:hAnsi="Arial" w:cs="Times New Roman"/>
          <w:sz w:val="18"/>
          <w:szCs w:val="18"/>
          <w:lang w:val="en-GB"/>
        </w:rPr>
        <w:t>.</w:t>
      </w:r>
    </w:p>
    <w:p w:rsidR="008668B7" w:rsidRPr="008668B7" w:rsidRDefault="008668B7" w:rsidP="008668B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</w:p>
    <w:p w:rsidR="00A67ABA" w:rsidRPr="00AA2017" w:rsidRDefault="00A67ABA">
      <w:bookmarkStart w:id="0" w:name="_GoBack"/>
      <w:bookmarkEnd w:id="0"/>
    </w:p>
    <w:sectPr w:rsidR="00A67ABA" w:rsidRPr="00AA2017" w:rsidSect="001D032F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97" w:rsidRDefault="00114797" w:rsidP="00277451">
      <w:pPr>
        <w:spacing w:after="0" w:line="240" w:lineRule="auto"/>
      </w:pPr>
      <w:r>
        <w:separator/>
      </w:r>
    </w:p>
  </w:endnote>
  <w:endnote w:type="continuationSeparator" w:id="0">
    <w:p w:rsidR="00114797" w:rsidRDefault="00114797" w:rsidP="002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7" w:rsidRDefault="003866B1" w:rsidP="00FF6777">
    <w:pPr>
      <w:pStyle w:val="Noga"/>
      <w:rPr>
        <w:sz w:val="16"/>
      </w:rPr>
    </w:pPr>
    <w:r w:rsidRPr="00471CD5">
      <w:rPr>
        <w:noProof/>
        <w:color w:val="808080"/>
        <w:sz w:val="18"/>
        <w:lang w:eastAsia="sl-SI"/>
      </w:rPr>
      <w:drawing>
        <wp:anchor distT="0" distB="0" distL="114300" distR="114300" simplePos="0" relativeHeight="251666432" behindDoc="1" locked="0" layoutInCell="1" allowOverlap="1" wp14:anchorId="16C23ED2" wp14:editId="34F0C6D2">
          <wp:simplePos x="0" y="0"/>
          <wp:positionH relativeFrom="column">
            <wp:posOffset>5405718</wp:posOffset>
          </wp:positionH>
          <wp:positionV relativeFrom="paragraph">
            <wp:posOffset>-364938</wp:posOffset>
          </wp:positionV>
          <wp:extent cx="374400" cy="374400"/>
          <wp:effectExtent l="0" t="0" r="6985" b="6985"/>
          <wp:wrapNone/>
          <wp:docPr id="4" name="Slika 4" descr="C:\Users\dkolaric\AppData\Local\Temp\7zOCC54E9B6\IQNET RCMark_Blackpos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laric\AppData\Local\Temp\7zOCC54E9B6\IQNET RCMark_Blackpos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85" cy="3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777"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2336" behindDoc="1" locked="0" layoutInCell="1" allowOverlap="1" wp14:anchorId="414ECD9D" wp14:editId="0732E3C5">
          <wp:simplePos x="0" y="0"/>
          <wp:positionH relativeFrom="column">
            <wp:posOffset>5408930</wp:posOffset>
          </wp:positionH>
          <wp:positionV relativeFrom="paragraph">
            <wp:posOffset>-363220</wp:posOffset>
          </wp:positionV>
          <wp:extent cx="360045" cy="360045"/>
          <wp:effectExtent l="0" t="0" r="1905" b="1905"/>
          <wp:wrapNone/>
          <wp:docPr id="33" name="Picture 33" descr="Certifikacijski znak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kacijski znak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777"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3360" behindDoc="1" locked="0" layoutInCell="1" allowOverlap="1" wp14:anchorId="4658A6FA" wp14:editId="520A9751">
          <wp:simplePos x="0" y="0"/>
          <wp:positionH relativeFrom="column">
            <wp:posOffset>4737100</wp:posOffset>
          </wp:positionH>
          <wp:positionV relativeFrom="paragraph">
            <wp:posOffset>-376023</wp:posOffset>
          </wp:positionV>
          <wp:extent cx="571500" cy="370205"/>
          <wp:effectExtent l="0" t="0" r="0" b="0"/>
          <wp:wrapNone/>
          <wp:docPr id="32" name="Picture 32" descr="Certifikacijski znak SIQ Q-818+E-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kacijski znak SIQ Q-818+E-3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777" w:rsidRPr="00EB258E">
      <w:rPr>
        <w:noProof/>
        <w:sz w:val="18"/>
        <w:lang w:eastAsia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5BD7BD" wp14:editId="0D705B49">
              <wp:simplePos x="0" y="0"/>
              <wp:positionH relativeFrom="column">
                <wp:posOffset>13970</wp:posOffset>
              </wp:positionH>
              <wp:positionV relativeFrom="paragraph">
                <wp:posOffset>-15875</wp:posOffset>
              </wp:positionV>
              <wp:extent cx="1350010" cy="933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010" cy="93345"/>
                        <a:chOff x="9728" y="16365"/>
                        <a:chExt cx="1577" cy="111"/>
                      </a:xfrm>
                    </wpg:grpSpPr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9728" y="16371"/>
                          <a:ext cx="56" cy="78"/>
                        </a:xfrm>
                        <a:custGeom>
                          <a:avLst/>
                          <a:gdLst>
                            <a:gd name="T0" fmla="*/ 49 w 56"/>
                            <a:gd name="T1" fmla="*/ 23 h 78"/>
                            <a:gd name="T2" fmla="*/ 43 w 56"/>
                            <a:gd name="T3" fmla="*/ 22 h 78"/>
                            <a:gd name="T4" fmla="*/ 35 w 56"/>
                            <a:gd name="T5" fmla="*/ 21 h 78"/>
                            <a:gd name="T6" fmla="*/ 27 w 56"/>
                            <a:gd name="T7" fmla="*/ 22 h 78"/>
                            <a:gd name="T8" fmla="*/ 21 w 56"/>
                            <a:gd name="T9" fmla="*/ 23 h 78"/>
                            <a:gd name="T10" fmla="*/ 15 w 56"/>
                            <a:gd name="T11" fmla="*/ 27 h 78"/>
                            <a:gd name="T12" fmla="*/ 9 w 56"/>
                            <a:gd name="T13" fmla="*/ 30 h 78"/>
                            <a:gd name="T14" fmla="*/ 5 w 56"/>
                            <a:gd name="T15" fmla="*/ 35 h 78"/>
                            <a:gd name="T16" fmla="*/ 2 w 56"/>
                            <a:gd name="T17" fmla="*/ 40 h 78"/>
                            <a:gd name="T18" fmla="*/ 1 w 56"/>
                            <a:gd name="T19" fmla="*/ 46 h 78"/>
                            <a:gd name="T20" fmla="*/ 0 w 56"/>
                            <a:gd name="T21" fmla="*/ 52 h 78"/>
                            <a:gd name="T22" fmla="*/ 0 w 56"/>
                            <a:gd name="T23" fmla="*/ 57 h 78"/>
                            <a:gd name="T24" fmla="*/ 2 w 56"/>
                            <a:gd name="T25" fmla="*/ 62 h 78"/>
                            <a:gd name="T26" fmla="*/ 4 w 56"/>
                            <a:gd name="T27" fmla="*/ 67 h 78"/>
                            <a:gd name="T28" fmla="*/ 7 w 56"/>
                            <a:gd name="T29" fmla="*/ 71 h 78"/>
                            <a:gd name="T30" fmla="*/ 11 w 56"/>
                            <a:gd name="T31" fmla="*/ 74 h 78"/>
                            <a:gd name="T32" fmla="*/ 17 w 56"/>
                            <a:gd name="T33" fmla="*/ 76 h 78"/>
                            <a:gd name="T34" fmla="*/ 22 w 56"/>
                            <a:gd name="T35" fmla="*/ 77 h 78"/>
                            <a:gd name="T36" fmla="*/ 27 w 56"/>
                            <a:gd name="T37" fmla="*/ 78 h 78"/>
                            <a:gd name="T38" fmla="*/ 36 w 56"/>
                            <a:gd name="T39" fmla="*/ 77 h 78"/>
                            <a:gd name="T40" fmla="*/ 44 w 56"/>
                            <a:gd name="T41" fmla="*/ 76 h 78"/>
                            <a:gd name="T42" fmla="*/ 46 w 56"/>
                            <a:gd name="T43" fmla="*/ 61 h 78"/>
                            <a:gd name="T44" fmla="*/ 38 w 56"/>
                            <a:gd name="T45" fmla="*/ 65 h 78"/>
                            <a:gd name="T46" fmla="*/ 30 w 56"/>
                            <a:gd name="T47" fmla="*/ 65 h 78"/>
                            <a:gd name="T48" fmla="*/ 25 w 56"/>
                            <a:gd name="T49" fmla="*/ 65 h 78"/>
                            <a:gd name="T50" fmla="*/ 20 w 56"/>
                            <a:gd name="T51" fmla="*/ 61 h 78"/>
                            <a:gd name="T52" fmla="*/ 19 w 56"/>
                            <a:gd name="T53" fmla="*/ 60 h 78"/>
                            <a:gd name="T54" fmla="*/ 18 w 56"/>
                            <a:gd name="T55" fmla="*/ 58 h 78"/>
                            <a:gd name="T56" fmla="*/ 17 w 56"/>
                            <a:gd name="T57" fmla="*/ 55 h 78"/>
                            <a:gd name="T58" fmla="*/ 17 w 56"/>
                            <a:gd name="T59" fmla="*/ 52 h 78"/>
                            <a:gd name="T60" fmla="*/ 17 w 56"/>
                            <a:gd name="T61" fmla="*/ 49 h 78"/>
                            <a:gd name="T62" fmla="*/ 18 w 56"/>
                            <a:gd name="T63" fmla="*/ 46 h 78"/>
                            <a:gd name="T64" fmla="*/ 20 w 56"/>
                            <a:gd name="T65" fmla="*/ 43 h 78"/>
                            <a:gd name="T66" fmla="*/ 22 w 56"/>
                            <a:gd name="T67" fmla="*/ 40 h 78"/>
                            <a:gd name="T68" fmla="*/ 25 w 56"/>
                            <a:gd name="T69" fmla="*/ 38 h 78"/>
                            <a:gd name="T70" fmla="*/ 28 w 56"/>
                            <a:gd name="T71" fmla="*/ 37 h 78"/>
                            <a:gd name="T72" fmla="*/ 31 w 56"/>
                            <a:gd name="T73" fmla="*/ 36 h 78"/>
                            <a:gd name="T74" fmla="*/ 36 w 56"/>
                            <a:gd name="T75" fmla="*/ 36 h 78"/>
                            <a:gd name="T76" fmla="*/ 39 w 56"/>
                            <a:gd name="T77" fmla="*/ 36 h 78"/>
                            <a:gd name="T78" fmla="*/ 41 w 56"/>
                            <a:gd name="T79" fmla="*/ 36 h 78"/>
                            <a:gd name="T80" fmla="*/ 44 w 56"/>
                            <a:gd name="T81" fmla="*/ 37 h 78"/>
                            <a:gd name="T82" fmla="*/ 47 w 56"/>
                            <a:gd name="T83" fmla="*/ 38 h 78"/>
                            <a:gd name="T84" fmla="*/ 49 w 56"/>
                            <a:gd name="T85" fmla="*/ 23 h 78"/>
                            <a:gd name="T86" fmla="*/ 27 w 56"/>
                            <a:gd name="T87" fmla="*/ 16 h 78"/>
                            <a:gd name="T88" fmla="*/ 42 w 56"/>
                            <a:gd name="T89" fmla="*/ 16 h 78"/>
                            <a:gd name="T90" fmla="*/ 56 w 56"/>
                            <a:gd name="T91" fmla="*/ 0 h 78"/>
                            <a:gd name="T92" fmla="*/ 46 w 56"/>
                            <a:gd name="T93" fmla="*/ 0 h 78"/>
                            <a:gd name="T94" fmla="*/ 36 w 56"/>
                            <a:gd name="T95" fmla="*/ 9 h 78"/>
                            <a:gd name="T96" fmla="*/ 29 w 56"/>
                            <a:gd name="T97" fmla="*/ 0 h 78"/>
                            <a:gd name="T98" fmla="*/ 21 w 56"/>
                            <a:gd name="T99" fmla="*/ 0 h 78"/>
                            <a:gd name="T100" fmla="*/ 27 w 56"/>
                            <a:gd name="T101" fmla="*/ 1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6" h="78">
                              <a:moveTo>
                                <a:pt x="49" y="23"/>
                              </a:moveTo>
                              <a:lnTo>
                                <a:pt x="43" y="22"/>
                              </a:lnTo>
                              <a:lnTo>
                                <a:pt x="35" y="21"/>
                              </a:lnTo>
                              <a:lnTo>
                                <a:pt x="27" y="22"/>
                              </a:lnTo>
                              <a:lnTo>
                                <a:pt x="21" y="23"/>
                              </a:lnTo>
                              <a:lnTo>
                                <a:pt x="15" y="27"/>
                              </a:lnTo>
                              <a:lnTo>
                                <a:pt x="9" y="30"/>
                              </a:lnTo>
                              <a:lnTo>
                                <a:pt x="5" y="35"/>
                              </a:lnTo>
                              <a:lnTo>
                                <a:pt x="2" y="40"/>
                              </a:lnTo>
                              <a:lnTo>
                                <a:pt x="1" y="46"/>
                              </a:lnTo>
                              <a:lnTo>
                                <a:pt x="0" y="52"/>
                              </a:lnTo>
                              <a:lnTo>
                                <a:pt x="0" y="57"/>
                              </a:lnTo>
                              <a:lnTo>
                                <a:pt x="2" y="62"/>
                              </a:lnTo>
                              <a:lnTo>
                                <a:pt x="4" y="67"/>
                              </a:lnTo>
                              <a:lnTo>
                                <a:pt x="7" y="71"/>
                              </a:lnTo>
                              <a:lnTo>
                                <a:pt x="11" y="74"/>
                              </a:lnTo>
                              <a:lnTo>
                                <a:pt x="17" y="76"/>
                              </a:lnTo>
                              <a:lnTo>
                                <a:pt x="22" y="77"/>
                              </a:lnTo>
                              <a:lnTo>
                                <a:pt x="27" y="78"/>
                              </a:lnTo>
                              <a:lnTo>
                                <a:pt x="36" y="77"/>
                              </a:lnTo>
                              <a:lnTo>
                                <a:pt x="44" y="76"/>
                              </a:lnTo>
                              <a:lnTo>
                                <a:pt x="46" y="61"/>
                              </a:lnTo>
                              <a:lnTo>
                                <a:pt x="38" y="65"/>
                              </a:lnTo>
                              <a:lnTo>
                                <a:pt x="30" y="65"/>
                              </a:lnTo>
                              <a:lnTo>
                                <a:pt x="25" y="65"/>
                              </a:lnTo>
                              <a:lnTo>
                                <a:pt x="20" y="61"/>
                              </a:lnTo>
                              <a:lnTo>
                                <a:pt x="19" y="60"/>
                              </a:lnTo>
                              <a:lnTo>
                                <a:pt x="18" y="58"/>
                              </a:lnTo>
                              <a:lnTo>
                                <a:pt x="17" y="55"/>
                              </a:lnTo>
                              <a:lnTo>
                                <a:pt x="17" y="52"/>
                              </a:lnTo>
                              <a:lnTo>
                                <a:pt x="17" y="49"/>
                              </a:lnTo>
                              <a:lnTo>
                                <a:pt x="18" y="46"/>
                              </a:lnTo>
                              <a:lnTo>
                                <a:pt x="20" y="43"/>
                              </a:lnTo>
                              <a:lnTo>
                                <a:pt x="22" y="40"/>
                              </a:lnTo>
                              <a:lnTo>
                                <a:pt x="25" y="38"/>
                              </a:lnTo>
                              <a:lnTo>
                                <a:pt x="28" y="37"/>
                              </a:lnTo>
                              <a:lnTo>
                                <a:pt x="31" y="36"/>
                              </a:lnTo>
                              <a:lnTo>
                                <a:pt x="36" y="36"/>
                              </a:lnTo>
                              <a:lnTo>
                                <a:pt x="39" y="36"/>
                              </a:lnTo>
                              <a:lnTo>
                                <a:pt x="41" y="36"/>
                              </a:lnTo>
                              <a:lnTo>
                                <a:pt x="44" y="37"/>
                              </a:lnTo>
                              <a:lnTo>
                                <a:pt x="47" y="38"/>
                              </a:lnTo>
                              <a:lnTo>
                                <a:pt x="49" y="23"/>
                              </a:lnTo>
                              <a:close/>
                              <a:moveTo>
                                <a:pt x="27" y="16"/>
                              </a:moveTo>
                              <a:lnTo>
                                <a:pt x="42" y="16"/>
                              </a:lnTo>
                              <a:lnTo>
                                <a:pt x="56" y="0"/>
                              </a:lnTo>
                              <a:lnTo>
                                <a:pt x="46" y="0"/>
                              </a:lnTo>
                              <a:lnTo>
                                <a:pt x="36" y="9"/>
                              </a:lnTo>
                              <a:lnTo>
                                <a:pt x="29" y="0"/>
                              </a:lnTo>
                              <a:lnTo>
                                <a:pt x="21" y="0"/>
                              </a:lnTo>
                              <a:lnTo>
                                <a:pt x="2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978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9813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 h 57"/>
                            <a:gd name="T2" fmla="*/ 48 w 58"/>
                            <a:gd name="T3" fmla="*/ 1 h 57"/>
                            <a:gd name="T4" fmla="*/ 40 w 58"/>
                            <a:gd name="T5" fmla="*/ 0 h 57"/>
                            <a:gd name="T6" fmla="*/ 30 w 58"/>
                            <a:gd name="T7" fmla="*/ 1 h 57"/>
                            <a:gd name="T8" fmla="*/ 21 w 58"/>
                            <a:gd name="T9" fmla="*/ 4 h 57"/>
                            <a:gd name="T10" fmla="*/ 14 w 58"/>
                            <a:gd name="T11" fmla="*/ 7 h 57"/>
                            <a:gd name="T12" fmla="*/ 8 w 58"/>
                            <a:gd name="T13" fmla="*/ 11 h 57"/>
                            <a:gd name="T14" fmla="*/ 5 w 58"/>
                            <a:gd name="T15" fmla="*/ 16 h 57"/>
                            <a:gd name="T16" fmla="*/ 2 w 58"/>
                            <a:gd name="T17" fmla="*/ 21 h 57"/>
                            <a:gd name="T18" fmla="*/ 0 w 58"/>
                            <a:gd name="T19" fmla="*/ 28 h 57"/>
                            <a:gd name="T20" fmla="*/ 0 w 58"/>
                            <a:gd name="T21" fmla="*/ 34 h 57"/>
                            <a:gd name="T22" fmla="*/ 0 w 58"/>
                            <a:gd name="T23" fmla="*/ 38 h 57"/>
                            <a:gd name="T24" fmla="*/ 1 w 58"/>
                            <a:gd name="T25" fmla="*/ 44 h 57"/>
                            <a:gd name="T26" fmla="*/ 3 w 58"/>
                            <a:gd name="T27" fmla="*/ 47 h 57"/>
                            <a:gd name="T28" fmla="*/ 5 w 58"/>
                            <a:gd name="T29" fmla="*/ 51 h 57"/>
                            <a:gd name="T30" fmla="*/ 8 w 58"/>
                            <a:gd name="T31" fmla="*/ 53 h 57"/>
                            <a:gd name="T32" fmla="*/ 12 w 58"/>
                            <a:gd name="T33" fmla="*/ 55 h 57"/>
                            <a:gd name="T34" fmla="*/ 15 w 58"/>
                            <a:gd name="T35" fmla="*/ 56 h 57"/>
                            <a:gd name="T36" fmla="*/ 19 w 58"/>
                            <a:gd name="T37" fmla="*/ 57 h 57"/>
                            <a:gd name="T38" fmla="*/ 23 w 58"/>
                            <a:gd name="T39" fmla="*/ 57 h 57"/>
                            <a:gd name="T40" fmla="*/ 27 w 58"/>
                            <a:gd name="T41" fmla="*/ 55 h 57"/>
                            <a:gd name="T42" fmla="*/ 31 w 58"/>
                            <a:gd name="T43" fmla="*/ 54 h 57"/>
                            <a:gd name="T44" fmla="*/ 35 w 58"/>
                            <a:gd name="T45" fmla="*/ 51 h 57"/>
                            <a:gd name="T46" fmla="*/ 34 w 58"/>
                            <a:gd name="T47" fmla="*/ 56 h 57"/>
                            <a:gd name="T48" fmla="*/ 51 w 58"/>
                            <a:gd name="T49" fmla="*/ 56 h 57"/>
                            <a:gd name="T50" fmla="*/ 58 w 58"/>
                            <a:gd name="T51" fmla="*/ 2 h 57"/>
                            <a:gd name="T52" fmla="*/ 37 w 58"/>
                            <a:gd name="T53" fmla="*/ 40 h 57"/>
                            <a:gd name="T54" fmla="*/ 34 w 58"/>
                            <a:gd name="T55" fmla="*/ 42 h 57"/>
                            <a:gd name="T56" fmla="*/ 31 w 58"/>
                            <a:gd name="T57" fmla="*/ 44 h 57"/>
                            <a:gd name="T58" fmla="*/ 27 w 58"/>
                            <a:gd name="T59" fmla="*/ 45 h 57"/>
                            <a:gd name="T60" fmla="*/ 25 w 58"/>
                            <a:gd name="T61" fmla="*/ 45 h 57"/>
                            <a:gd name="T62" fmla="*/ 21 w 58"/>
                            <a:gd name="T63" fmla="*/ 45 h 57"/>
                            <a:gd name="T64" fmla="*/ 19 w 58"/>
                            <a:gd name="T65" fmla="*/ 42 h 57"/>
                            <a:gd name="T66" fmla="*/ 18 w 58"/>
                            <a:gd name="T67" fmla="*/ 39 h 57"/>
                            <a:gd name="T68" fmla="*/ 17 w 58"/>
                            <a:gd name="T69" fmla="*/ 34 h 57"/>
                            <a:gd name="T70" fmla="*/ 18 w 58"/>
                            <a:gd name="T71" fmla="*/ 28 h 57"/>
                            <a:gd name="T72" fmla="*/ 21 w 58"/>
                            <a:gd name="T73" fmla="*/ 21 h 57"/>
                            <a:gd name="T74" fmla="*/ 24 w 58"/>
                            <a:gd name="T75" fmla="*/ 18 h 57"/>
                            <a:gd name="T76" fmla="*/ 27 w 58"/>
                            <a:gd name="T77" fmla="*/ 15 h 57"/>
                            <a:gd name="T78" fmla="*/ 34 w 58"/>
                            <a:gd name="T79" fmla="*/ 14 h 57"/>
                            <a:gd name="T80" fmla="*/ 40 w 58"/>
                            <a:gd name="T81" fmla="*/ 14 h 57"/>
                            <a:gd name="T82" fmla="*/ 37 w 58"/>
                            <a:gd name="T83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"/>
                              </a:moveTo>
                              <a:lnTo>
                                <a:pt x="48" y="1"/>
                              </a:lnTo>
                              <a:lnTo>
                                <a:pt x="40" y="0"/>
                              </a:lnTo>
                              <a:lnTo>
                                <a:pt x="30" y="1"/>
                              </a:lnTo>
                              <a:lnTo>
                                <a:pt x="21" y="4"/>
                              </a:lnTo>
                              <a:lnTo>
                                <a:pt x="14" y="7"/>
                              </a:lnTo>
                              <a:lnTo>
                                <a:pt x="8" y="11"/>
                              </a:lnTo>
                              <a:lnTo>
                                <a:pt x="5" y="16"/>
                              </a:lnTo>
                              <a:lnTo>
                                <a:pt x="2" y="21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0" y="38"/>
                              </a:lnTo>
                              <a:lnTo>
                                <a:pt x="1" y="44"/>
                              </a:lnTo>
                              <a:lnTo>
                                <a:pt x="3" y="47"/>
                              </a:lnTo>
                              <a:lnTo>
                                <a:pt x="5" y="51"/>
                              </a:lnTo>
                              <a:lnTo>
                                <a:pt x="8" y="53"/>
                              </a:lnTo>
                              <a:lnTo>
                                <a:pt x="12" y="55"/>
                              </a:lnTo>
                              <a:lnTo>
                                <a:pt x="15" y="56"/>
                              </a:lnTo>
                              <a:lnTo>
                                <a:pt x="19" y="57"/>
                              </a:lnTo>
                              <a:lnTo>
                                <a:pt x="23" y="57"/>
                              </a:lnTo>
                              <a:lnTo>
                                <a:pt x="27" y="55"/>
                              </a:lnTo>
                              <a:lnTo>
                                <a:pt x="31" y="54"/>
                              </a:lnTo>
                              <a:lnTo>
                                <a:pt x="35" y="51"/>
                              </a:lnTo>
                              <a:lnTo>
                                <a:pt x="34" y="56"/>
                              </a:lnTo>
                              <a:lnTo>
                                <a:pt x="51" y="56"/>
                              </a:lnTo>
                              <a:lnTo>
                                <a:pt x="58" y="2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34" y="42"/>
                              </a:lnTo>
                              <a:lnTo>
                                <a:pt x="31" y="44"/>
                              </a:lnTo>
                              <a:lnTo>
                                <a:pt x="27" y="45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9" y="42"/>
                              </a:lnTo>
                              <a:lnTo>
                                <a:pt x="18" y="39"/>
                              </a:lnTo>
                              <a:lnTo>
                                <a:pt x="17" y="34"/>
                              </a:lnTo>
                              <a:lnTo>
                                <a:pt x="18" y="28"/>
                              </a:lnTo>
                              <a:lnTo>
                                <a:pt x="21" y="21"/>
                              </a:lnTo>
                              <a:lnTo>
                                <a:pt x="24" y="18"/>
                              </a:lnTo>
                              <a:lnTo>
                                <a:pt x="27" y="15"/>
                              </a:lnTo>
                              <a:lnTo>
                                <a:pt x="34" y="14"/>
                              </a:lnTo>
                              <a:lnTo>
                                <a:pt x="40" y="14"/>
                              </a:lnTo>
                              <a:lnTo>
                                <a:pt x="3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9877" y="16392"/>
                          <a:ext cx="56" cy="56"/>
                        </a:xfrm>
                        <a:custGeom>
                          <a:avLst/>
                          <a:gdLst>
                            <a:gd name="T0" fmla="*/ 23 w 56"/>
                            <a:gd name="T1" fmla="*/ 1 h 56"/>
                            <a:gd name="T2" fmla="*/ 8 w 56"/>
                            <a:gd name="T3" fmla="*/ 1 h 56"/>
                            <a:gd name="T4" fmla="*/ 0 w 56"/>
                            <a:gd name="T5" fmla="*/ 56 h 56"/>
                            <a:gd name="T6" fmla="*/ 16 w 56"/>
                            <a:gd name="T7" fmla="*/ 56 h 56"/>
                            <a:gd name="T8" fmla="*/ 21 w 56"/>
                            <a:gd name="T9" fmla="*/ 21 h 56"/>
                            <a:gd name="T10" fmla="*/ 24 w 56"/>
                            <a:gd name="T11" fmla="*/ 17 h 56"/>
                            <a:gd name="T12" fmla="*/ 29 w 56"/>
                            <a:gd name="T13" fmla="*/ 14 h 56"/>
                            <a:gd name="T14" fmla="*/ 32 w 56"/>
                            <a:gd name="T15" fmla="*/ 13 h 56"/>
                            <a:gd name="T16" fmla="*/ 35 w 56"/>
                            <a:gd name="T17" fmla="*/ 13 h 56"/>
                            <a:gd name="T18" fmla="*/ 37 w 56"/>
                            <a:gd name="T19" fmla="*/ 13 h 56"/>
                            <a:gd name="T20" fmla="*/ 39 w 56"/>
                            <a:gd name="T21" fmla="*/ 16 h 56"/>
                            <a:gd name="T22" fmla="*/ 39 w 56"/>
                            <a:gd name="T23" fmla="*/ 19 h 56"/>
                            <a:gd name="T24" fmla="*/ 39 w 56"/>
                            <a:gd name="T25" fmla="*/ 24 h 56"/>
                            <a:gd name="T26" fmla="*/ 35 w 56"/>
                            <a:gd name="T27" fmla="*/ 56 h 56"/>
                            <a:gd name="T28" fmla="*/ 51 w 56"/>
                            <a:gd name="T29" fmla="*/ 56 h 56"/>
                            <a:gd name="T30" fmla="*/ 56 w 56"/>
                            <a:gd name="T31" fmla="*/ 22 h 56"/>
                            <a:gd name="T32" fmla="*/ 56 w 56"/>
                            <a:gd name="T33" fmla="*/ 18 h 56"/>
                            <a:gd name="T34" fmla="*/ 56 w 56"/>
                            <a:gd name="T35" fmla="*/ 14 h 56"/>
                            <a:gd name="T36" fmla="*/ 55 w 56"/>
                            <a:gd name="T37" fmla="*/ 11 h 56"/>
                            <a:gd name="T38" fmla="*/ 54 w 56"/>
                            <a:gd name="T39" fmla="*/ 8 h 56"/>
                            <a:gd name="T40" fmla="*/ 52 w 56"/>
                            <a:gd name="T41" fmla="*/ 5 h 56"/>
                            <a:gd name="T42" fmla="*/ 50 w 56"/>
                            <a:gd name="T43" fmla="*/ 2 h 56"/>
                            <a:gd name="T44" fmla="*/ 46 w 56"/>
                            <a:gd name="T45" fmla="*/ 1 h 56"/>
                            <a:gd name="T46" fmla="*/ 41 w 56"/>
                            <a:gd name="T47" fmla="*/ 0 h 56"/>
                            <a:gd name="T48" fmla="*/ 37 w 56"/>
                            <a:gd name="T49" fmla="*/ 1 h 56"/>
                            <a:gd name="T50" fmla="*/ 32 w 56"/>
                            <a:gd name="T51" fmla="*/ 2 h 56"/>
                            <a:gd name="T52" fmla="*/ 28 w 56"/>
                            <a:gd name="T53" fmla="*/ 5 h 56"/>
                            <a:gd name="T54" fmla="*/ 22 w 56"/>
                            <a:gd name="T55" fmla="*/ 8 h 56"/>
                            <a:gd name="T56" fmla="*/ 23 w 56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3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4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9" y="16"/>
                              </a:lnTo>
                              <a:lnTo>
                                <a:pt x="39" y="19"/>
                              </a:lnTo>
                              <a:lnTo>
                                <a:pt x="39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6" y="18"/>
                              </a:lnTo>
                              <a:lnTo>
                                <a:pt x="56" y="14"/>
                              </a:lnTo>
                              <a:lnTo>
                                <a:pt x="55" y="11"/>
                              </a:lnTo>
                              <a:lnTo>
                                <a:pt x="54" y="8"/>
                              </a:lnTo>
                              <a:lnTo>
                                <a:pt x="52" y="5"/>
                              </a:lnTo>
                              <a:lnTo>
                                <a:pt x="50" y="2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8" y="5"/>
                              </a:lnTo>
                              <a:lnTo>
                                <a:pt x="22" y="8"/>
                              </a:lnTo>
                              <a:lnTo>
                                <a:pt x="2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972" y="16365"/>
                          <a:ext cx="59" cy="84"/>
                        </a:xfrm>
                        <a:custGeom>
                          <a:avLst/>
                          <a:gdLst>
                            <a:gd name="T0" fmla="*/ 54 w 59"/>
                            <a:gd name="T1" fmla="*/ 4 h 84"/>
                            <a:gd name="T2" fmla="*/ 42 w 59"/>
                            <a:gd name="T3" fmla="*/ 0 h 84"/>
                            <a:gd name="T4" fmla="*/ 31 w 59"/>
                            <a:gd name="T5" fmla="*/ 1 h 84"/>
                            <a:gd name="T6" fmla="*/ 20 w 59"/>
                            <a:gd name="T7" fmla="*/ 4 h 84"/>
                            <a:gd name="T8" fmla="*/ 12 w 59"/>
                            <a:gd name="T9" fmla="*/ 11 h 84"/>
                            <a:gd name="T10" fmla="*/ 7 w 59"/>
                            <a:gd name="T11" fmla="*/ 20 h 84"/>
                            <a:gd name="T12" fmla="*/ 7 w 59"/>
                            <a:gd name="T13" fmla="*/ 28 h 84"/>
                            <a:gd name="T14" fmla="*/ 10 w 59"/>
                            <a:gd name="T15" fmla="*/ 35 h 84"/>
                            <a:gd name="T16" fmla="*/ 17 w 59"/>
                            <a:gd name="T17" fmla="*/ 42 h 84"/>
                            <a:gd name="T18" fmla="*/ 27 w 59"/>
                            <a:gd name="T19" fmla="*/ 49 h 84"/>
                            <a:gd name="T20" fmla="*/ 35 w 59"/>
                            <a:gd name="T21" fmla="*/ 55 h 84"/>
                            <a:gd name="T22" fmla="*/ 37 w 59"/>
                            <a:gd name="T23" fmla="*/ 59 h 84"/>
                            <a:gd name="T24" fmla="*/ 37 w 59"/>
                            <a:gd name="T25" fmla="*/ 65 h 84"/>
                            <a:gd name="T26" fmla="*/ 31 w 59"/>
                            <a:gd name="T27" fmla="*/ 69 h 84"/>
                            <a:gd name="T28" fmla="*/ 20 w 59"/>
                            <a:gd name="T29" fmla="*/ 69 h 84"/>
                            <a:gd name="T30" fmla="*/ 7 w 59"/>
                            <a:gd name="T31" fmla="*/ 65 h 84"/>
                            <a:gd name="T32" fmla="*/ 0 w 59"/>
                            <a:gd name="T33" fmla="*/ 76 h 84"/>
                            <a:gd name="T34" fmla="*/ 12 w 59"/>
                            <a:gd name="T35" fmla="*/ 82 h 84"/>
                            <a:gd name="T36" fmla="*/ 27 w 59"/>
                            <a:gd name="T37" fmla="*/ 84 h 84"/>
                            <a:gd name="T38" fmla="*/ 40 w 59"/>
                            <a:gd name="T39" fmla="*/ 82 h 84"/>
                            <a:gd name="T40" fmla="*/ 48 w 59"/>
                            <a:gd name="T41" fmla="*/ 77 h 84"/>
                            <a:gd name="T42" fmla="*/ 54 w 59"/>
                            <a:gd name="T43" fmla="*/ 68 h 84"/>
                            <a:gd name="T44" fmla="*/ 56 w 59"/>
                            <a:gd name="T45" fmla="*/ 59 h 84"/>
                            <a:gd name="T46" fmla="*/ 54 w 59"/>
                            <a:gd name="T47" fmla="*/ 52 h 84"/>
                            <a:gd name="T48" fmla="*/ 51 w 59"/>
                            <a:gd name="T49" fmla="*/ 45 h 84"/>
                            <a:gd name="T50" fmla="*/ 40 w 59"/>
                            <a:gd name="T51" fmla="*/ 37 h 84"/>
                            <a:gd name="T52" fmla="*/ 30 w 59"/>
                            <a:gd name="T53" fmla="*/ 31 h 84"/>
                            <a:gd name="T54" fmla="*/ 25 w 59"/>
                            <a:gd name="T55" fmla="*/ 23 h 84"/>
                            <a:gd name="T56" fmla="*/ 28 w 59"/>
                            <a:gd name="T57" fmla="*/ 16 h 84"/>
                            <a:gd name="T58" fmla="*/ 37 w 59"/>
                            <a:gd name="T59" fmla="*/ 14 h 84"/>
                            <a:gd name="T60" fmla="*/ 47 w 59"/>
                            <a:gd name="T61" fmla="*/ 16 h 84"/>
                            <a:gd name="T62" fmla="*/ 57 w 59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6"/>
                              </a:moveTo>
                              <a:lnTo>
                                <a:pt x="54" y="4"/>
                              </a:lnTo>
                              <a:lnTo>
                                <a:pt x="48" y="2"/>
                              </a:lnTo>
                              <a:lnTo>
                                <a:pt x="42" y="0"/>
                              </a:lnTo>
                              <a:lnTo>
                                <a:pt x="36" y="0"/>
                              </a:lnTo>
                              <a:lnTo>
                                <a:pt x="31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2" y="11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7" y="25"/>
                              </a:lnTo>
                              <a:lnTo>
                                <a:pt x="7" y="28"/>
                              </a:lnTo>
                              <a:lnTo>
                                <a:pt x="8" y="32"/>
                              </a:lnTo>
                              <a:lnTo>
                                <a:pt x="10" y="35"/>
                              </a:lnTo>
                              <a:lnTo>
                                <a:pt x="12" y="38"/>
                              </a:lnTo>
                              <a:lnTo>
                                <a:pt x="17" y="42"/>
                              </a:lnTo>
                              <a:lnTo>
                                <a:pt x="22" y="46"/>
                              </a:lnTo>
                              <a:lnTo>
                                <a:pt x="27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6" y="57"/>
                              </a:lnTo>
                              <a:lnTo>
                                <a:pt x="37" y="59"/>
                              </a:lnTo>
                              <a:lnTo>
                                <a:pt x="37" y="61"/>
                              </a:lnTo>
                              <a:lnTo>
                                <a:pt x="37" y="65"/>
                              </a:lnTo>
                              <a:lnTo>
                                <a:pt x="34" y="68"/>
                              </a:lnTo>
                              <a:lnTo>
                                <a:pt x="31" y="69"/>
                              </a:lnTo>
                              <a:lnTo>
                                <a:pt x="25" y="71"/>
                              </a:lnTo>
                              <a:lnTo>
                                <a:pt x="20" y="69"/>
                              </a:lnTo>
                              <a:lnTo>
                                <a:pt x="14" y="68"/>
                              </a:lnTo>
                              <a:lnTo>
                                <a:pt x="7" y="65"/>
                              </a:lnTo>
                              <a:lnTo>
                                <a:pt x="2" y="62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2" y="82"/>
                              </a:lnTo>
                              <a:lnTo>
                                <a:pt x="19" y="83"/>
                              </a:lnTo>
                              <a:lnTo>
                                <a:pt x="27" y="84"/>
                              </a:lnTo>
                              <a:lnTo>
                                <a:pt x="34" y="83"/>
                              </a:lnTo>
                              <a:lnTo>
                                <a:pt x="40" y="82"/>
                              </a:lnTo>
                              <a:lnTo>
                                <a:pt x="44" y="80"/>
                              </a:lnTo>
                              <a:lnTo>
                                <a:pt x="48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5" y="64"/>
                              </a:lnTo>
                              <a:lnTo>
                                <a:pt x="56" y="59"/>
                              </a:lnTo>
                              <a:lnTo>
                                <a:pt x="55" y="55"/>
                              </a:lnTo>
                              <a:lnTo>
                                <a:pt x="54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6" y="41"/>
                              </a:lnTo>
                              <a:lnTo>
                                <a:pt x="40" y="37"/>
                              </a:lnTo>
                              <a:lnTo>
                                <a:pt x="35" y="34"/>
                              </a:lnTo>
                              <a:lnTo>
                                <a:pt x="30" y="31"/>
                              </a:lnTo>
                              <a:lnTo>
                                <a:pt x="26" y="26"/>
                              </a:lnTo>
                              <a:lnTo>
                                <a:pt x="25" y="23"/>
                              </a:lnTo>
                              <a:lnTo>
                                <a:pt x="26" y="19"/>
                              </a:lnTo>
                              <a:lnTo>
                                <a:pt x="28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7" y="16"/>
                              </a:lnTo>
                              <a:lnTo>
                                <a:pt x="53" y="18"/>
                              </a:lnTo>
                              <a:lnTo>
                                <a:pt x="57" y="21"/>
                              </a:lnTo>
                              <a:lnTo>
                                <a:pt x="5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035" y="16366"/>
                          <a:ext cx="60" cy="82"/>
                        </a:xfrm>
                        <a:custGeom>
                          <a:avLst/>
                          <a:gdLst>
                            <a:gd name="T0" fmla="*/ 28 w 60"/>
                            <a:gd name="T1" fmla="*/ 0 h 82"/>
                            <a:gd name="T2" fmla="*/ 12 w 60"/>
                            <a:gd name="T3" fmla="*/ 0 h 82"/>
                            <a:gd name="T4" fmla="*/ 0 w 60"/>
                            <a:gd name="T5" fmla="*/ 82 h 82"/>
                            <a:gd name="T6" fmla="*/ 16 w 60"/>
                            <a:gd name="T7" fmla="*/ 82 h 82"/>
                            <a:gd name="T8" fmla="*/ 20 w 60"/>
                            <a:gd name="T9" fmla="*/ 55 h 82"/>
                            <a:gd name="T10" fmla="*/ 40 w 60"/>
                            <a:gd name="T11" fmla="*/ 82 h 82"/>
                            <a:gd name="T12" fmla="*/ 60 w 60"/>
                            <a:gd name="T13" fmla="*/ 82 h 82"/>
                            <a:gd name="T14" fmla="*/ 39 w 60"/>
                            <a:gd name="T15" fmla="*/ 54 h 82"/>
                            <a:gd name="T16" fmla="*/ 60 w 60"/>
                            <a:gd name="T17" fmla="*/ 27 h 82"/>
                            <a:gd name="T18" fmla="*/ 40 w 60"/>
                            <a:gd name="T19" fmla="*/ 27 h 82"/>
                            <a:gd name="T20" fmla="*/ 21 w 60"/>
                            <a:gd name="T21" fmla="*/ 51 h 82"/>
                            <a:gd name="T22" fmla="*/ 20 w 60"/>
                            <a:gd name="T23" fmla="*/ 51 h 82"/>
                            <a:gd name="T24" fmla="*/ 28 w 60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28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6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0" y="27"/>
                              </a:lnTo>
                              <a:lnTo>
                                <a:pt x="40" y="27"/>
                              </a:lnTo>
                              <a:lnTo>
                                <a:pt x="21" y="51"/>
                              </a:lnTo>
                              <a:lnTo>
                                <a:pt x="20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097" y="16393"/>
                          <a:ext cx="56" cy="56"/>
                        </a:xfrm>
                        <a:custGeom>
                          <a:avLst/>
                          <a:gdLst>
                            <a:gd name="T0" fmla="*/ 56 w 56"/>
                            <a:gd name="T1" fmla="*/ 0 h 56"/>
                            <a:gd name="T2" fmla="*/ 40 w 56"/>
                            <a:gd name="T3" fmla="*/ 0 h 56"/>
                            <a:gd name="T4" fmla="*/ 35 w 56"/>
                            <a:gd name="T5" fmla="*/ 36 h 56"/>
                            <a:gd name="T6" fmla="*/ 32 w 56"/>
                            <a:gd name="T7" fmla="*/ 39 h 56"/>
                            <a:gd name="T8" fmla="*/ 29 w 56"/>
                            <a:gd name="T9" fmla="*/ 41 h 56"/>
                            <a:gd name="T10" fmla="*/ 25 w 56"/>
                            <a:gd name="T11" fmla="*/ 44 h 56"/>
                            <a:gd name="T12" fmla="*/ 21 w 56"/>
                            <a:gd name="T13" fmla="*/ 44 h 56"/>
                            <a:gd name="T14" fmla="*/ 19 w 56"/>
                            <a:gd name="T15" fmla="*/ 44 h 56"/>
                            <a:gd name="T16" fmla="*/ 17 w 56"/>
                            <a:gd name="T17" fmla="*/ 40 h 56"/>
                            <a:gd name="T18" fmla="*/ 17 w 56"/>
                            <a:gd name="T19" fmla="*/ 36 h 56"/>
                            <a:gd name="T20" fmla="*/ 17 w 56"/>
                            <a:gd name="T21" fmla="*/ 30 h 56"/>
                            <a:gd name="T22" fmla="*/ 21 w 56"/>
                            <a:gd name="T23" fmla="*/ 0 h 56"/>
                            <a:gd name="T24" fmla="*/ 6 w 56"/>
                            <a:gd name="T25" fmla="*/ 0 h 56"/>
                            <a:gd name="T26" fmla="*/ 0 w 56"/>
                            <a:gd name="T27" fmla="*/ 35 h 56"/>
                            <a:gd name="T28" fmla="*/ 0 w 56"/>
                            <a:gd name="T29" fmla="*/ 39 h 56"/>
                            <a:gd name="T30" fmla="*/ 0 w 56"/>
                            <a:gd name="T31" fmla="*/ 44 h 56"/>
                            <a:gd name="T32" fmla="*/ 1 w 56"/>
                            <a:gd name="T33" fmla="*/ 47 h 56"/>
                            <a:gd name="T34" fmla="*/ 2 w 56"/>
                            <a:gd name="T35" fmla="*/ 50 h 56"/>
                            <a:gd name="T36" fmla="*/ 6 w 56"/>
                            <a:gd name="T37" fmla="*/ 52 h 56"/>
                            <a:gd name="T38" fmla="*/ 8 w 56"/>
                            <a:gd name="T39" fmla="*/ 54 h 56"/>
                            <a:gd name="T40" fmla="*/ 12 w 56"/>
                            <a:gd name="T41" fmla="*/ 55 h 56"/>
                            <a:gd name="T42" fmla="*/ 16 w 56"/>
                            <a:gd name="T43" fmla="*/ 56 h 56"/>
                            <a:gd name="T44" fmla="*/ 20 w 56"/>
                            <a:gd name="T45" fmla="*/ 55 h 56"/>
                            <a:gd name="T46" fmla="*/ 25 w 56"/>
                            <a:gd name="T47" fmla="*/ 54 h 56"/>
                            <a:gd name="T48" fmla="*/ 30 w 56"/>
                            <a:gd name="T49" fmla="*/ 52 h 56"/>
                            <a:gd name="T50" fmla="*/ 34 w 56"/>
                            <a:gd name="T51" fmla="*/ 49 h 56"/>
                            <a:gd name="T52" fmla="*/ 33 w 56"/>
                            <a:gd name="T53" fmla="*/ 55 h 56"/>
                            <a:gd name="T54" fmla="*/ 49 w 56"/>
                            <a:gd name="T55" fmla="*/ 55 h 56"/>
                            <a:gd name="T56" fmla="*/ 56 w 56"/>
                            <a:gd name="T5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0"/>
                              </a:moveTo>
                              <a:lnTo>
                                <a:pt x="40" y="0"/>
                              </a:lnTo>
                              <a:lnTo>
                                <a:pt x="35" y="36"/>
                              </a:lnTo>
                              <a:lnTo>
                                <a:pt x="32" y="39"/>
                              </a:lnTo>
                              <a:lnTo>
                                <a:pt x="29" y="41"/>
                              </a:lnTo>
                              <a:lnTo>
                                <a:pt x="25" y="44"/>
                              </a:lnTo>
                              <a:lnTo>
                                <a:pt x="21" y="44"/>
                              </a:lnTo>
                              <a:lnTo>
                                <a:pt x="19" y="44"/>
                              </a:lnTo>
                              <a:lnTo>
                                <a:pt x="17" y="40"/>
                              </a:lnTo>
                              <a:lnTo>
                                <a:pt x="17" y="36"/>
                              </a:lnTo>
                              <a:lnTo>
                                <a:pt x="17" y="30"/>
                              </a:lnTo>
                              <a:lnTo>
                                <a:pt x="21" y="0"/>
                              </a:lnTo>
                              <a:lnTo>
                                <a:pt x="6" y="0"/>
                              </a:lnTo>
                              <a:lnTo>
                                <a:pt x="0" y="35"/>
                              </a:lnTo>
                              <a:lnTo>
                                <a:pt x="0" y="39"/>
                              </a:lnTo>
                              <a:lnTo>
                                <a:pt x="0" y="44"/>
                              </a:lnTo>
                              <a:lnTo>
                                <a:pt x="1" y="47"/>
                              </a:lnTo>
                              <a:lnTo>
                                <a:pt x="2" y="50"/>
                              </a:lnTo>
                              <a:lnTo>
                                <a:pt x="6" y="52"/>
                              </a:lnTo>
                              <a:lnTo>
                                <a:pt x="8" y="54"/>
                              </a:lnTo>
                              <a:lnTo>
                                <a:pt x="12" y="55"/>
                              </a:lnTo>
                              <a:lnTo>
                                <a:pt x="16" y="56"/>
                              </a:lnTo>
                              <a:lnTo>
                                <a:pt x="20" y="55"/>
                              </a:lnTo>
                              <a:lnTo>
                                <a:pt x="25" y="54"/>
                              </a:lnTo>
                              <a:lnTo>
                                <a:pt x="30" y="52"/>
                              </a:lnTo>
                              <a:lnTo>
                                <a:pt x="34" y="49"/>
                              </a:lnTo>
                              <a:lnTo>
                                <a:pt x="33" y="55"/>
                              </a:lnTo>
                              <a:lnTo>
                                <a:pt x="49" y="55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0156" y="16383"/>
                          <a:ext cx="66" cy="93"/>
                        </a:xfrm>
                        <a:custGeom>
                          <a:avLst/>
                          <a:gdLst>
                            <a:gd name="T0" fmla="*/ 34 w 66"/>
                            <a:gd name="T1" fmla="*/ 0 h 93"/>
                            <a:gd name="T2" fmla="*/ 17 w 66"/>
                            <a:gd name="T3" fmla="*/ 0 h 93"/>
                            <a:gd name="T4" fmla="*/ 15 w 66"/>
                            <a:gd name="T5" fmla="*/ 20 h 93"/>
                            <a:gd name="T6" fmla="*/ 8 w 66"/>
                            <a:gd name="T7" fmla="*/ 27 h 93"/>
                            <a:gd name="T8" fmla="*/ 3 w 66"/>
                            <a:gd name="T9" fmla="*/ 34 h 93"/>
                            <a:gd name="T10" fmla="*/ 0 w 66"/>
                            <a:gd name="T11" fmla="*/ 39 h 93"/>
                            <a:gd name="T12" fmla="*/ 0 w 66"/>
                            <a:gd name="T13" fmla="*/ 41 h 93"/>
                            <a:gd name="T14" fmla="*/ 0 w 66"/>
                            <a:gd name="T15" fmla="*/ 42 h 93"/>
                            <a:gd name="T16" fmla="*/ 1 w 66"/>
                            <a:gd name="T17" fmla="*/ 42 h 93"/>
                            <a:gd name="T18" fmla="*/ 4 w 66"/>
                            <a:gd name="T19" fmla="*/ 39 h 93"/>
                            <a:gd name="T20" fmla="*/ 13 w 66"/>
                            <a:gd name="T21" fmla="*/ 30 h 93"/>
                            <a:gd name="T22" fmla="*/ 4 w 66"/>
                            <a:gd name="T23" fmla="*/ 93 h 93"/>
                            <a:gd name="T24" fmla="*/ 20 w 66"/>
                            <a:gd name="T25" fmla="*/ 93 h 93"/>
                            <a:gd name="T26" fmla="*/ 24 w 66"/>
                            <a:gd name="T27" fmla="*/ 65 h 93"/>
                            <a:gd name="T28" fmla="*/ 29 w 66"/>
                            <a:gd name="T29" fmla="*/ 66 h 93"/>
                            <a:gd name="T30" fmla="*/ 32 w 66"/>
                            <a:gd name="T31" fmla="*/ 66 h 93"/>
                            <a:gd name="T32" fmla="*/ 39 w 66"/>
                            <a:gd name="T33" fmla="*/ 65 h 93"/>
                            <a:gd name="T34" fmla="*/ 46 w 66"/>
                            <a:gd name="T35" fmla="*/ 63 h 93"/>
                            <a:gd name="T36" fmla="*/ 51 w 66"/>
                            <a:gd name="T37" fmla="*/ 61 h 93"/>
                            <a:gd name="T38" fmla="*/ 56 w 66"/>
                            <a:gd name="T39" fmla="*/ 57 h 93"/>
                            <a:gd name="T40" fmla="*/ 60 w 66"/>
                            <a:gd name="T41" fmla="*/ 51 h 93"/>
                            <a:gd name="T42" fmla="*/ 63 w 66"/>
                            <a:gd name="T43" fmla="*/ 46 h 93"/>
                            <a:gd name="T44" fmla="*/ 66 w 66"/>
                            <a:gd name="T45" fmla="*/ 40 h 93"/>
                            <a:gd name="T46" fmla="*/ 66 w 66"/>
                            <a:gd name="T47" fmla="*/ 34 h 93"/>
                            <a:gd name="T48" fmla="*/ 66 w 66"/>
                            <a:gd name="T49" fmla="*/ 28 h 93"/>
                            <a:gd name="T50" fmla="*/ 64 w 66"/>
                            <a:gd name="T51" fmla="*/ 23 h 93"/>
                            <a:gd name="T52" fmla="*/ 62 w 66"/>
                            <a:gd name="T53" fmla="*/ 20 h 93"/>
                            <a:gd name="T54" fmla="*/ 59 w 66"/>
                            <a:gd name="T55" fmla="*/ 16 h 93"/>
                            <a:gd name="T56" fmla="*/ 56 w 66"/>
                            <a:gd name="T57" fmla="*/ 14 h 93"/>
                            <a:gd name="T58" fmla="*/ 52 w 66"/>
                            <a:gd name="T59" fmla="*/ 11 h 93"/>
                            <a:gd name="T60" fmla="*/ 48 w 66"/>
                            <a:gd name="T61" fmla="*/ 10 h 93"/>
                            <a:gd name="T62" fmla="*/ 42 w 66"/>
                            <a:gd name="T63" fmla="*/ 9 h 93"/>
                            <a:gd name="T64" fmla="*/ 40 w 66"/>
                            <a:gd name="T65" fmla="*/ 9 h 93"/>
                            <a:gd name="T66" fmla="*/ 37 w 66"/>
                            <a:gd name="T67" fmla="*/ 9 h 93"/>
                            <a:gd name="T68" fmla="*/ 35 w 66"/>
                            <a:gd name="T69" fmla="*/ 10 h 93"/>
                            <a:gd name="T70" fmla="*/ 32 w 66"/>
                            <a:gd name="T71" fmla="*/ 10 h 93"/>
                            <a:gd name="T72" fmla="*/ 34 w 66"/>
                            <a:gd name="T73" fmla="*/ 0 h 93"/>
                            <a:gd name="T74" fmla="*/ 31 w 66"/>
                            <a:gd name="T75" fmla="*/ 22 h 93"/>
                            <a:gd name="T76" fmla="*/ 35 w 66"/>
                            <a:gd name="T77" fmla="*/ 22 h 93"/>
                            <a:gd name="T78" fmla="*/ 38 w 66"/>
                            <a:gd name="T79" fmla="*/ 22 h 93"/>
                            <a:gd name="T80" fmla="*/ 41 w 66"/>
                            <a:gd name="T81" fmla="*/ 22 h 93"/>
                            <a:gd name="T82" fmla="*/ 44 w 66"/>
                            <a:gd name="T83" fmla="*/ 23 h 93"/>
                            <a:gd name="T84" fmla="*/ 47 w 66"/>
                            <a:gd name="T85" fmla="*/ 25 h 93"/>
                            <a:gd name="T86" fmla="*/ 48 w 66"/>
                            <a:gd name="T87" fmla="*/ 27 h 93"/>
                            <a:gd name="T88" fmla="*/ 49 w 66"/>
                            <a:gd name="T89" fmla="*/ 30 h 93"/>
                            <a:gd name="T90" fmla="*/ 49 w 66"/>
                            <a:gd name="T91" fmla="*/ 34 h 93"/>
                            <a:gd name="T92" fmla="*/ 49 w 66"/>
                            <a:gd name="T93" fmla="*/ 40 h 93"/>
                            <a:gd name="T94" fmla="*/ 46 w 66"/>
                            <a:gd name="T95" fmla="*/ 46 h 93"/>
                            <a:gd name="T96" fmla="*/ 43 w 66"/>
                            <a:gd name="T97" fmla="*/ 49 h 93"/>
                            <a:gd name="T98" fmla="*/ 40 w 66"/>
                            <a:gd name="T99" fmla="*/ 51 h 93"/>
                            <a:gd name="T100" fmla="*/ 36 w 66"/>
                            <a:gd name="T101" fmla="*/ 53 h 93"/>
                            <a:gd name="T102" fmla="*/ 31 w 66"/>
                            <a:gd name="T103" fmla="*/ 53 h 93"/>
                            <a:gd name="T104" fmla="*/ 29 w 66"/>
                            <a:gd name="T105" fmla="*/ 53 h 93"/>
                            <a:gd name="T106" fmla="*/ 27 w 66"/>
                            <a:gd name="T107" fmla="*/ 51 h 93"/>
                            <a:gd name="T108" fmla="*/ 31 w 66"/>
                            <a:gd name="T109" fmla="*/ 2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6" h="93">
                              <a:moveTo>
                                <a:pt x="34" y="0"/>
                              </a:moveTo>
                              <a:lnTo>
                                <a:pt x="17" y="0"/>
                              </a:lnTo>
                              <a:lnTo>
                                <a:pt x="15" y="20"/>
                              </a:lnTo>
                              <a:lnTo>
                                <a:pt x="8" y="27"/>
                              </a:lnTo>
                              <a:lnTo>
                                <a:pt x="3" y="34"/>
                              </a:lnTo>
                              <a:lnTo>
                                <a:pt x="0" y="39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1" y="42"/>
                              </a:lnTo>
                              <a:lnTo>
                                <a:pt x="4" y="39"/>
                              </a:lnTo>
                              <a:lnTo>
                                <a:pt x="13" y="30"/>
                              </a:lnTo>
                              <a:lnTo>
                                <a:pt x="4" y="93"/>
                              </a:lnTo>
                              <a:lnTo>
                                <a:pt x="20" y="93"/>
                              </a:lnTo>
                              <a:lnTo>
                                <a:pt x="24" y="65"/>
                              </a:lnTo>
                              <a:lnTo>
                                <a:pt x="29" y="66"/>
                              </a:lnTo>
                              <a:lnTo>
                                <a:pt x="32" y="66"/>
                              </a:lnTo>
                              <a:lnTo>
                                <a:pt x="39" y="65"/>
                              </a:lnTo>
                              <a:lnTo>
                                <a:pt x="46" y="63"/>
                              </a:lnTo>
                              <a:lnTo>
                                <a:pt x="51" y="61"/>
                              </a:lnTo>
                              <a:lnTo>
                                <a:pt x="56" y="57"/>
                              </a:lnTo>
                              <a:lnTo>
                                <a:pt x="60" y="51"/>
                              </a:lnTo>
                              <a:lnTo>
                                <a:pt x="63" y="46"/>
                              </a:lnTo>
                              <a:lnTo>
                                <a:pt x="66" y="40"/>
                              </a:lnTo>
                              <a:lnTo>
                                <a:pt x="66" y="34"/>
                              </a:lnTo>
                              <a:lnTo>
                                <a:pt x="66" y="28"/>
                              </a:lnTo>
                              <a:lnTo>
                                <a:pt x="64" y="23"/>
                              </a:lnTo>
                              <a:lnTo>
                                <a:pt x="62" y="20"/>
                              </a:lnTo>
                              <a:lnTo>
                                <a:pt x="59" y="16"/>
                              </a:lnTo>
                              <a:lnTo>
                                <a:pt x="56" y="14"/>
                              </a:lnTo>
                              <a:lnTo>
                                <a:pt x="52" y="11"/>
                              </a:lnTo>
                              <a:lnTo>
                                <a:pt x="48" y="10"/>
                              </a:lnTo>
                              <a:lnTo>
                                <a:pt x="42" y="9"/>
                              </a:lnTo>
                              <a:lnTo>
                                <a:pt x="40" y="9"/>
                              </a:lnTo>
                              <a:lnTo>
                                <a:pt x="37" y="9"/>
                              </a:lnTo>
                              <a:lnTo>
                                <a:pt x="35" y="10"/>
                              </a:lnTo>
                              <a:lnTo>
                                <a:pt x="32" y="10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31" y="22"/>
                              </a:moveTo>
                              <a:lnTo>
                                <a:pt x="35" y="22"/>
                              </a:lnTo>
                              <a:lnTo>
                                <a:pt x="38" y="22"/>
                              </a:lnTo>
                              <a:lnTo>
                                <a:pt x="41" y="22"/>
                              </a:lnTo>
                              <a:lnTo>
                                <a:pt x="44" y="23"/>
                              </a:lnTo>
                              <a:lnTo>
                                <a:pt x="47" y="25"/>
                              </a:lnTo>
                              <a:lnTo>
                                <a:pt x="48" y="27"/>
                              </a:lnTo>
                              <a:lnTo>
                                <a:pt x="49" y="30"/>
                              </a:lnTo>
                              <a:lnTo>
                                <a:pt x="49" y="34"/>
                              </a:lnTo>
                              <a:lnTo>
                                <a:pt x="49" y="40"/>
                              </a:lnTo>
                              <a:lnTo>
                                <a:pt x="46" y="46"/>
                              </a:lnTo>
                              <a:lnTo>
                                <a:pt x="43" y="49"/>
                              </a:lnTo>
                              <a:lnTo>
                                <a:pt x="40" y="51"/>
                              </a:lnTo>
                              <a:lnTo>
                                <a:pt x="36" y="53"/>
                              </a:lnTo>
                              <a:lnTo>
                                <a:pt x="31" y="53"/>
                              </a:lnTo>
                              <a:lnTo>
                                <a:pt x="29" y="53"/>
                              </a:lnTo>
                              <a:lnTo>
                                <a:pt x="27" y="51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10229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1 w 25"/>
                            <a:gd name="T15" fmla="*/ 2 h 78"/>
                            <a:gd name="T16" fmla="*/ 9 w 25"/>
                            <a:gd name="T17" fmla="*/ 6 h 78"/>
                            <a:gd name="T18" fmla="*/ 8 w 25"/>
                            <a:gd name="T19" fmla="*/ 9 h 78"/>
                            <a:gd name="T20" fmla="*/ 9 w 25"/>
                            <a:gd name="T21" fmla="*/ 12 h 78"/>
                            <a:gd name="T22" fmla="*/ 11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0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0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1" y="2"/>
                              </a:lnTo>
                              <a:lnTo>
                                <a:pt x="9" y="6"/>
                              </a:lnTo>
                              <a:lnTo>
                                <a:pt x="8" y="9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0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0258" y="16392"/>
                          <a:ext cx="57" cy="56"/>
                        </a:xfrm>
                        <a:custGeom>
                          <a:avLst/>
                          <a:gdLst>
                            <a:gd name="T0" fmla="*/ 25 w 57"/>
                            <a:gd name="T1" fmla="*/ 1 h 56"/>
                            <a:gd name="T2" fmla="*/ 8 w 57"/>
                            <a:gd name="T3" fmla="*/ 1 h 56"/>
                            <a:gd name="T4" fmla="*/ 0 w 57"/>
                            <a:gd name="T5" fmla="*/ 56 h 56"/>
                            <a:gd name="T6" fmla="*/ 17 w 57"/>
                            <a:gd name="T7" fmla="*/ 56 h 56"/>
                            <a:gd name="T8" fmla="*/ 21 w 57"/>
                            <a:gd name="T9" fmla="*/ 21 h 56"/>
                            <a:gd name="T10" fmla="*/ 26 w 57"/>
                            <a:gd name="T11" fmla="*/ 17 h 56"/>
                            <a:gd name="T12" fmla="*/ 29 w 57"/>
                            <a:gd name="T13" fmla="*/ 14 h 56"/>
                            <a:gd name="T14" fmla="*/ 32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2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3 w 57"/>
                            <a:gd name="T41" fmla="*/ 5 h 56"/>
                            <a:gd name="T42" fmla="*/ 50 w 57"/>
                            <a:gd name="T43" fmla="*/ 2 h 56"/>
                            <a:gd name="T44" fmla="*/ 47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3 w 57"/>
                            <a:gd name="T51" fmla="*/ 2 h 56"/>
                            <a:gd name="T52" fmla="*/ 28 w 57"/>
                            <a:gd name="T53" fmla="*/ 5 h 56"/>
                            <a:gd name="T54" fmla="*/ 24 w 57"/>
                            <a:gd name="T55" fmla="*/ 8 h 56"/>
                            <a:gd name="T56" fmla="*/ 25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5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7" y="56"/>
                              </a:lnTo>
                              <a:lnTo>
                                <a:pt x="21" y="21"/>
                              </a:lnTo>
                              <a:lnTo>
                                <a:pt x="26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2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3" y="5"/>
                              </a:lnTo>
                              <a:lnTo>
                                <a:pt x="50" y="2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3" y="2"/>
                              </a:lnTo>
                              <a:lnTo>
                                <a:pt x="28" y="5"/>
                              </a:lnTo>
                              <a:lnTo>
                                <a:pt x="24" y="8"/>
                              </a:lnTo>
                              <a:lnTo>
                                <a:pt x="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10324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2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3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1 w 53"/>
                            <a:gd name="T43" fmla="*/ 53 h 57"/>
                            <a:gd name="T44" fmla="*/ 15 w 53"/>
                            <a:gd name="T45" fmla="*/ 55 h 57"/>
                            <a:gd name="T46" fmla="*/ 22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9 w 53"/>
                            <a:gd name="T55" fmla="*/ 39 h 57"/>
                            <a:gd name="T56" fmla="*/ 38 w 53"/>
                            <a:gd name="T57" fmla="*/ 44 h 57"/>
                            <a:gd name="T58" fmla="*/ 29 w 53"/>
                            <a:gd name="T59" fmla="*/ 45 h 57"/>
                            <a:gd name="T60" fmla="*/ 26 w 53"/>
                            <a:gd name="T61" fmla="*/ 45 h 57"/>
                            <a:gd name="T62" fmla="*/ 24 w 53"/>
                            <a:gd name="T63" fmla="*/ 45 h 57"/>
                            <a:gd name="T64" fmla="*/ 22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6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3 w 53"/>
                            <a:gd name="T83" fmla="*/ 14 h 57"/>
                            <a:gd name="T84" fmla="*/ 26 w 53"/>
                            <a:gd name="T85" fmla="*/ 12 h 57"/>
                            <a:gd name="T86" fmla="*/ 29 w 53"/>
                            <a:gd name="T87" fmla="*/ 12 h 57"/>
                            <a:gd name="T88" fmla="*/ 33 w 53"/>
                            <a:gd name="T89" fmla="*/ 12 h 57"/>
                            <a:gd name="T90" fmla="*/ 35 w 53"/>
                            <a:gd name="T91" fmla="*/ 14 h 57"/>
                            <a:gd name="T92" fmla="*/ 36 w 53"/>
                            <a:gd name="T93" fmla="*/ 17 h 57"/>
                            <a:gd name="T94" fmla="*/ 38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5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4" y="45"/>
                              </a:lnTo>
                              <a:lnTo>
                                <a:pt x="22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6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6" y="12"/>
                              </a:lnTo>
                              <a:lnTo>
                                <a:pt x="29" y="12"/>
                              </a:lnTo>
                              <a:lnTo>
                                <a:pt x="33" y="12"/>
                              </a:lnTo>
                              <a:lnTo>
                                <a:pt x="35" y="14"/>
                              </a:lnTo>
                              <a:lnTo>
                                <a:pt x="36" y="17"/>
                              </a:lnTo>
                              <a:lnTo>
                                <a:pt x="38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0402" y="16366"/>
                          <a:ext cx="72" cy="82"/>
                        </a:xfrm>
                        <a:custGeom>
                          <a:avLst/>
                          <a:gdLst>
                            <a:gd name="T0" fmla="*/ 72 w 72"/>
                            <a:gd name="T1" fmla="*/ 0 h 82"/>
                            <a:gd name="T2" fmla="*/ 2 w 72"/>
                            <a:gd name="T3" fmla="*/ 0 h 82"/>
                            <a:gd name="T4" fmla="*/ 0 w 72"/>
                            <a:gd name="T5" fmla="*/ 14 h 82"/>
                            <a:gd name="T6" fmla="*/ 26 w 72"/>
                            <a:gd name="T7" fmla="*/ 14 h 82"/>
                            <a:gd name="T8" fmla="*/ 16 w 72"/>
                            <a:gd name="T9" fmla="*/ 82 h 82"/>
                            <a:gd name="T10" fmla="*/ 33 w 72"/>
                            <a:gd name="T11" fmla="*/ 82 h 82"/>
                            <a:gd name="T12" fmla="*/ 43 w 72"/>
                            <a:gd name="T13" fmla="*/ 14 h 82"/>
                            <a:gd name="T14" fmla="*/ 70 w 72"/>
                            <a:gd name="T15" fmla="*/ 14 h 82"/>
                            <a:gd name="T16" fmla="*/ 72 w 72"/>
                            <a:gd name="T1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82">
                              <a:moveTo>
                                <a:pt x="72" y="0"/>
                              </a:moveTo>
                              <a:lnTo>
                                <a:pt x="2" y="0"/>
                              </a:lnTo>
                              <a:lnTo>
                                <a:pt x="0" y="14"/>
                              </a:lnTo>
                              <a:lnTo>
                                <a:pt x="26" y="14"/>
                              </a:lnTo>
                              <a:lnTo>
                                <a:pt x="16" y="82"/>
                              </a:lnTo>
                              <a:lnTo>
                                <a:pt x="33" y="82"/>
                              </a:lnTo>
                              <a:lnTo>
                                <a:pt x="43" y="14"/>
                              </a:lnTo>
                              <a:lnTo>
                                <a:pt x="70" y="1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EditPoints="1"/>
                      </wps:cNvSpPr>
                      <wps:spPr bwMode="auto">
                        <a:xfrm>
                          <a:off x="10457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6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6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5 w 53"/>
                            <a:gd name="T39" fmla="*/ 46 h 57"/>
                            <a:gd name="T40" fmla="*/ 8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8 w 53"/>
                            <a:gd name="T49" fmla="*/ 57 h 57"/>
                            <a:gd name="T50" fmla="*/ 36 w 53"/>
                            <a:gd name="T51" fmla="*/ 56 h 57"/>
                            <a:gd name="T52" fmla="*/ 47 w 53"/>
                            <a:gd name="T53" fmla="*/ 53 h 57"/>
                            <a:gd name="T54" fmla="*/ 49 w 53"/>
                            <a:gd name="T55" fmla="*/ 39 h 57"/>
                            <a:gd name="T56" fmla="*/ 37 w 53"/>
                            <a:gd name="T57" fmla="*/ 44 h 57"/>
                            <a:gd name="T58" fmla="*/ 29 w 53"/>
                            <a:gd name="T59" fmla="*/ 45 h 57"/>
                            <a:gd name="T60" fmla="*/ 27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6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6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8" y="57"/>
                              </a:lnTo>
                              <a:lnTo>
                                <a:pt x="36" y="56"/>
                              </a:lnTo>
                              <a:lnTo>
                                <a:pt x="47" y="53"/>
                              </a:lnTo>
                              <a:lnTo>
                                <a:pt x="49" y="39"/>
                              </a:lnTo>
                              <a:lnTo>
                                <a:pt x="37" y="44"/>
                              </a:lnTo>
                              <a:lnTo>
                                <a:pt x="29" y="45"/>
                              </a:lnTo>
                              <a:lnTo>
                                <a:pt x="27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6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0516" y="16366"/>
                          <a:ext cx="29" cy="82"/>
                        </a:xfrm>
                        <a:custGeom>
                          <a:avLst/>
                          <a:gdLst>
                            <a:gd name="T0" fmla="*/ 29 w 29"/>
                            <a:gd name="T1" fmla="*/ 0 h 82"/>
                            <a:gd name="T2" fmla="*/ 12 w 29"/>
                            <a:gd name="T3" fmla="*/ 0 h 82"/>
                            <a:gd name="T4" fmla="*/ 0 w 29"/>
                            <a:gd name="T5" fmla="*/ 82 h 82"/>
                            <a:gd name="T6" fmla="*/ 17 w 29"/>
                            <a:gd name="T7" fmla="*/ 82 h 82"/>
                            <a:gd name="T8" fmla="*/ 29 w 2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82">
                              <a:moveTo>
                                <a:pt x="29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10547" y="16392"/>
                          <a:ext cx="52" cy="57"/>
                        </a:xfrm>
                        <a:custGeom>
                          <a:avLst/>
                          <a:gdLst>
                            <a:gd name="T0" fmla="*/ 52 w 52"/>
                            <a:gd name="T1" fmla="*/ 31 h 57"/>
                            <a:gd name="T2" fmla="*/ 52 w 52"/>
                            <a:gd name="T3" fmla="*/ 25 h 57"/>
                            <a:gd name="T4" fmla="*/ 52 w 52"/>
                            <a:gd name="T5" fmla="*/ 19 h 57"/>
                            <a:gd name="T6" fmla="*/ 51 w 52"/>
                            <a:gd name="T7" fmla="*/ 14 h 57"/>
                            <a:gd name="T8" fmla="*/ 48 w 52"/>
                            <a:gd name="T9" fmla="*/ 9 h 57"/>
                            <a:gd name="T10" fmla="*/ 45 w 52"/>
                            <a:gd name="T11" fmla="*/ 6 h 57"/>
                            <a:gd name="T12" fmla="*/ 41 w 52"/>
                            <a:gd name="T13" fmla="*/ 2 h 57"/>
                            <a:gd name="T14" fmla="*/ 36 w 52"/>
                            <a:gd name="T15" fmla="*/ 1 h 57"/>
                            <a:gd name="T16" fmla="*/ 29 w 52"/>
                            <a:gd name="T17" fmla="*/ 0 h 57"/>
                            <a:gd name="T18" fmla="*/ 24 w 52"/>
                            <a:gd name="T19" fmla="*/ 1 h 57"/>
                            <a:gd name="T20" fmla="*/ 18 w 52"/>
                            <a:gd name="T21" fmla="*/ 2 h 57"/>
                            <a:gd name="T22" fmla="*/ 13 w 52"/>
                            <a:gd name="T23" fmla="*/ 6 h 57"/>
                            <a:gd name="T24" fmla="*/ 8 w 52"/>
                            <a:gd name="T25" fmla="*/ 9 h 57"/>
                            <a:gd name="T26" fmla="*/ 5 w 52"/>
                            <a:gd name="T27" fmla="*/ 14 h 57"/>
                            <a:gd name="T28" fmla="*/ 2 w 52"/>
                            <a:gd name="T29" fmla="*/ 19 h 57"/>
                            <a:gd name="T30" fmla="*/ 1 w 52"/>
                            <a:gd name="T31" fmla="*/ 25 h 57"/>
                            <a:gd name="T32" fmla="*/ 0 w 52"/>
                            <a:gd name="T33" fmla="*/ 31 h 57"/>
                            <a:gd name="T34" fmla="*/ 1 w 52"/>
                            <a:gd name="T35" fmla="*/ 36 h 57"/>
                            <a:gd name="T36" fmla="*/ 2 w 52"/>
                            <a:gd name="T37" fmla="*/ 41 h 57"/>
                            <a:gd name="T38" fmla="*/ 4 w 52"/>
                            <a:gd name="T39" fmla="*/ 46 h 57"/>
                            <a:gd name="T40" fmla="*/ 7 w 52"/>
                            <a:gd name="T41" fmla="*/ 50 h 57"/>
                            <a:gd name="T42" fmla="*/ 11 w 52"/>
                            <a:gd name="T43" fmla="*/ 53 h 57"/>
                            <a:gd name="T44" fmla="*/ 16 w 52"/>
                            <a:gd name="T45" fmla="*/ 55 h 57"/>
                            <a:gd name="T46" fmla="*/ 21 w 52"/>
                            <a:gd name="T47" fmla="*/ 56 h 57"/>
                            <a:gd name="T48" fmla="*/ 27 w 52"/>
                            <a:gd name="T49" fmla="*/ 57 h 57"/>
                            <a:gd name="T50" fmla="*/ 37 w 52"/>
                            <a:gd name="T51" fmla="*/ 56 h 57"/>
                            <a:gd name="T52" fmla="*/ 46 w 52"/>
                            <a:gd name="T53" fmla="*/ 53 h 57"/>
                            <a:gd name="T54" fmla="*/ 49 w 52"/>
                            <a:gd name="T55" fmla="*/ 39 h 57"/>
                            <a:gd name="T56" fmla="*/ 38 w 52"/>
                            <a:gd name="T57" fmla="*/ 44 h 57"/>
                            <a:gd name="T58" fmla="*/ 29 w 52"/>
                            <a:gd name="T59" fmla="*/ 45 h 57"/>
                            <a:gd name="T60" fmla="*/ 26 w 52"/>
                            <a:gd name="T61" fmla="*/ 45 h 57"/>
                            <a:gd name="T62" fmla="*/ 23 w 52"/>
                            <a:gd name="T63" fmla="*/ 45 h 57"/>
                            <a:gd name="T64" fmla="*/ 21 w 52"/>
                            <a:gd name="T65" fmla="*/ 42 h 57"/>
                            <a:gd name="T66" fmla="*/ 20 w 52"/>
                            <a:gd name="T67" fmla="*/ 41 h 57"/>
                            <a:gd name="T68" fmla="*/ 18 w 52"/>
                            <a:gd name="T69" fmla="*/ 39 h 57"/>
                            <a:gd name="T70" fmla="*/ 17 w 52"/>
                            <a:gd name="T71" fmla="*/ 37 h 57"/>
                            <a:gd name="T72" fmla="*/ 17 w 52"/>
                            <a:gd name="T73" fmla="*/ 34 h 57"/>
                            <a:gd name="T74" fmla="*/ 17 w 52"/>
                            <a:gd name="T75" fmla="*/ 31 h 57"/>
                            <a:gd name="T76" fmla="*/ 52 w 52"/>
                            <a:gd name="T77" fmla="*/ 31 h 57"/>
                            <a:gd name="T78" fmla="*/ 18 w 52"/>
                            <a:gd name="T79" fmla="*/ 21 h 57"/>
                            <a:gd name="T80" fmla="*/ 20 w 52"/>
                            <a:gd name="T81" fmla="*/ 17 h 57"/>
                            <a:gd name="T82" fmla="*/ 23 w 52"/>
                            <a:gd name="T83" fmla="*/ 14 h 57"/>
                            <a:gd name="T84" fmla="*/ 25 w 52"/>
                            <a:gd name="T85" fmla="*/ 12 h 57"/>
                            <a:gd name="T86" fmla="*/ 29 w 52"/>
                            <a:gd name="T87" fmla="*/ 12 h 57"/>
                            <a:gd name="T88" fmla="*/ 32 w 52"/>
                            <a:gd name="T89" fmla="*/ 12 h 57"/>
                            <a:gd name="T90" fmla="*/ 36 w 52"/>
                            <a:gd name="T91" fmla="*/ 14 h 57"/>
                            <a:gd name="T92" fmla="*/ 37 w 52"/>
                            <a:gd name="T93" fmla="*/ 17 h 57"/>
                            <a:gd name="T94" fmla="*/ 37 w 52"/>
                            <a:gd name="T95" fmla="*/ 21 h 57"/>
                            <a:gd name="T96" fmla="*/ 18 w 52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52" y="31"/>
                              </a:moveTo>
                              <a:lnTo>
                                <a:pt x="52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8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9" y="12"/>
                              </a:lnTo>
                              <a:lnTo>
                                <a:pt x="32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606" y="16366"/>
                          <a:ext cx="61" cy="82"/>
                        </a:xfrm>
                        <a:custGeom>
                          <a:avLst/>
                          <a:gdLst>
                            <a:gd name="T0" fmla="*/ 28 w 61"/>
                            <a:gd name="T1" fmla="*/ 0 h 82"/>
                            <a:gd name="T2" fmla="*/ 11 w 61"/>
                            <a:gd name="T3" fmla="*/ 0 h 82"/>
                            <a:gd name="T4" fmla="*/ 0 w 61"/>
                            <a:gd name="T5" fmla="*/ 82 h 82"/>
                            <a:gd name="T6" fmla="*/ 17 w 61"/>
                            <a:gd name="T7" fmla="*/ 82 h 82"/>
                            <a:gd name="T8" fmla="*/ 20 w 61"/>
                            <a:gd name="T9" fmla="*/ 55 h 82"/>
                            <a:gd name="T10" fmla="*/ 40 w 61"/>
                            <a:gd name="T11" fmla="*/ 82 h 82"/>
                            <a:gd name="T12" fmla="*/ 60 w 61"/>
                            <a:gd name="T13" fmla="*/ 82 h 82"/>
                            <a:gd name="T14" fmla="*/ 39 w 61"/>
                            <a:gd name="T15" fmla="*/ 54 h 82"/>
                            <a:gd name="T16" fmla="*/ 61 w 61"/>
                            <a:gd name="T17" fmla="*/ 27 h 82"/>
                            <a:gd name="T18" fmla="*/ 41 w 61"/>
                            <a:gd name="T19" fmla="*/ 27 h 82"/>
                            <a:gd name="T20" fmla="*/ 21 w 61"/>
                            <a:gd name="T21" fmla="*/ 51 h 82"/>
                            <a:gd name="T22" fmla="*/ 21 w 61"/>
                            <a:gd name="T23" fmla="*/ 51 h 82"/>
                            <a:gd name="T24" fmla="*/ 28 w 61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28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1" y="27"/>
                              </a:lnTo>
                              <a:lnTo>
                                <a:pt x="41" y="27"/>
                              </a:lnTo>
                              <a:lnTo>
                                <a:pt x="21" y="51"/>
                              </a:lnTo>
                              <a:lnTo>
                                <a:pt x="21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10666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7 h 57"/>
                            <a:gd name="T2" fmla="*/ 58 w 58"/>
                            <a:gd name="T3" fmla="*/ 20 h 57"/>
                            <a:gd name="T4" fmla="*/ 56 w 58"/>
                            <a:gd name="T5" fmla="*/ 16 h 57"/>
                            <a:gd name="T6" fmla="*/ 53 w 58"/>
                            <a:gd name="T7" fmla="*/ 11 h 57"/>
                            <a:gd name="T8" fmla="*/ 50 w 58"/>
                            <a:gd name="T9" fmla="*/ 8 h 57"/>
                            <a:gd name="T10" fmla="*/ 46 w 58"/>
                            <a:gd name="T11" fmla="*/ 5 h 57"/>
                            <a:gd name="T12" fmla="*/ 42 w 58"/>
                            <a:gd name="T13" fmla="*/ 2 h 57"/>
                            <a:gd name="T14" fmla="*/ 37 w 58"/>
                            <a:gd name="T15" fmla="*/ 1 h 57"/>
                            <a:gd name="T16" fmla="*/ 31 w 58"/>
                            <a:gd name="T17" fmla="*/ 0 h 57"/>
                            <a:gd name="T18" fmla="*/ 25 w 58"/>
                            <a:gd name="T19" fmla="*/ 1 h 57"/>
                            <a:gd name="T20" fmla="*/ 19 w 58"/>
                            <a:gd name="T21" fmla="*/ 2 h 57"/>
                            <a:gd name="T22" fmla="*/ 13 w 58"/>
                            <a:gd name="T23" fmla="*/ 6 h 57"/>
                            <a:gd name="T24" fmla="*/ 9 w 58"/>
                            <a:gd name="T25" fmla="*/ 10 h 57"/>
                            <a:gd name="T26" fmla="*/ 5 w 58"/>
                            <a:gd name="T27" fmla="*/ 14 h 57"/>
                            <a:gd name="T28" fmla="*/ 2 w 58"/>
                            <a:gd name="T29" fmla="*/ 19 h 57"/>
                            <a:gd name="T30" fmla="*/ 0 w 58"/>
                            <a:gd name="T31" fmla="*/ 25 h 57"/>
                            <a:gd name="T32" fmla="*/ 0 w 58"/>
                            <a:gd name="T33" fmla="*/ 31 h 57"/>
                            <a:gd name="T34" fmla="*/ 0 w 58"/>
                            <a:gd name="T35" fmla="*/ 36 h 57"/>
                            <a:gd name="T36" fmla="*/ 2 w 58"/>
                            <a:gd name="T37" fmla="*/ 41 h 57"/>
                            <a:gd name="T38" fmla="*/ 4 w 58"/>
                            <a:gd name="T39" fmla="*/ 46 h 57"/>
                            <a:gd name="T40" fmla="*/ 7 w 58"/>
                            <a:gd name="T41" fmla="*/ 50 h 57"/>
                            <a:gd name="T42" fmla="*/ 11 w 58"/>
                            <a:gd name="T43" fmla="*/ 53 h 57"/>
                            <a:gd name="T44" fmla="*/ 17 w 58"/>
                            <a:gd name="T45" fmla="*/ 55 h 57"/>
                            <a:gd name="T46" fmla="*/ 22 w 58"/>
                            <a:gd name="T47" fmla="*/ 56 h 57"/>
                            <a:gd name="T48" fmla="*/ 27 w 58"/>
                            <a:gd name="T49" fmla="*/ 57 h 57"/>
                            <a:gd name="T50" fmla="*/ 33 w 58"/>
                            <a:gd name="T51" fmla="*/ 56 h 57"/>
                            <a:gd name="T52" fmla="*/ 39 w 58"/>
                            <a:gd name="T53" fmla="*/ 55 h 57"/>
                            <a:gd name="T54" fmla="*/ 44 w 58"/>
                            <a:gd name="T55" fmla="*/ 52 h 57"/>
                            <a:gd name="T56" fmla="*/ 49 w 58"/>
                            <a:gd name="T57" fmla="*/ 48 h 57"/>
                            <a:gd name="T58" fmla="*/ 52 w 58"/>
                            <a:gd name="T59" fmla="*/ 44 h 57"/>
                            <a:gd name="T60" fmla="*/ 56 w 58"/>
                            <a:gd name="T61" fmla="*/ 38 h 57"/>
                            <a:gd name="T62" fmla="*/ 58 w 58"/>
                            <a:gd name="T63" fmla="*/ 33 h 57"/>
                            <a:gd name="T64" fmla="*/ 58 w 58"/>
                            <a:gd name="T65" fmla="*/ 27 h 57"/>
                            <a:gd name="T66" fmla="*/ 41 w 58"/>
                            <a:gd name="T67" fmla="*/ 26 h 57"/>
                            <a:gd name="T68" fmla="*/ 40 w 58"/>
                            <a:gd name="T69" fmla="*/ 32 h 57"/>
                            <a:gd name="T70" fmla="*/ 38 w 58"/>
                            <a:gd name="T71" fmla="*/ 37 h 57"/>
                            <a:gd name="T72" fmla="*/ 36 w 58"/>
                            <a:gd name="T73" fmla="*/ 40 h 57"/>
                            <a:gd name="T74" fmla="*/ 33 w 58"/>
                            <a:gd name="T75" fmla="*/ 42 h 57"/>
                            <a:gd name="T76" fmla="*/ 30 w 58"/>
                            <a:gd name="T77" fmla="*/ 44 h 57"/>
                            <a:gd name="T78" fmla="*/ 27 w 58"/>
                            <a:gd name="T79" fmla="*/ 44 h 57"/>
                            <a:gd name="T80" fmla="*/ 23 w 58"/>
                            <a:gd name="T81" fmla="*/ 44 h 57"/>
                            <a:gd name="T82" fmla="*/ 20 w 58"/>
                            <a:gd name="T83" fmla="*/ 41 h 57"/>
                            <a:gd name="T84" fmla="*/ 18 w 58"/>
                            <a:gd name="T85" fmla="*/ 37 h 57"/>
                            <a:gd name="T86" fmla="*/ 17 w 58"/>
                            <a:gd name="T87" fmla="*/ 32 h 57"/>
                            <a:gd name="T88" fmla="*/ 17 w 58"/>
                            <a:gd name="T89" fmla="*/ 27 h 57"/>
                            <a:gd name="T90" fmla="*/ 20 w 58"/>
                            <a:gd name="T91" fmla="*/ 20 h 57"/>
                            <a:gd name="T92" fmla="*/ 21 w 58"/>
                            <a:gd name="T93" fmla="*/ 18 h 57"/>
                            <a:gd name="T94" fmla="*/ 24 w 58"/>
                            <a:gd name="T95" fmla="*/ 16 h 57"/>
                            <a:gd name="T96" fmla="*/ 27 w 58"/>
                            <a:gd name="T97" fmla="*/ 14 h 57"/>
                            <a:gd name="T98" fmla="*/ 30 w 58"/>
                            <a:gd name="T99" fmla="*/ 14 h 57"/>
                            <a:gd name="T100" fmla="*/ 34 w 58"/>
                            <a:gd name="T101" fmla="*/ 15 h 57"/>
                            <a:gd name="T102" fmla="*/ 38 w 58"/>
                            <a:gd name="T103" fmla="*/ 17 h 57"/>
                            <a:gd name="T104" fmla="*/ 41 w 58"/>
                            <a:gd name="T105" fmla="*/ 20 h 57"/>
                            <a:gd name="T106" fmla="*/ 41 w 58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7"/>
                              </a:moveTo>
                              <a:lnTo>
                                <a:pt x="58" y="20"/>
                              </a:lnTo>
                              <a:lnTo>
                                <a:pt x="56" y="16"/>
                              </a:lnTo>
                              <a:lnTo>
                                <a:pt x="53" y="11"/>
                              </a:lnTo>
                              <a:lnTo>
                                <a:pt x="50" y="8"/>
                              </a:lnTo>
                              <a:lnTo>
                                <a:pt x="46" y="5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3" y="6"/>
                              </a:lnTo>
                              <a:lnTo>
                                <a:pt x="9" y="10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3" y="56"/>
                              </a:lnTo>
                              <a:lnTo>
                                <a:pt x="39" y="55"/>
                              </a:lnTo>
                              <a:lnTo>
                                <a:pt x="44" y="52"/>
                              </a:lnTo>
                              <a:lnTo>
                                <a:pt x="49" y="48"/>
                              </a:lnTo>
                              <a:lnTo>
                                <a:pt x="52" y="44"/>
                              </a:lnTo>
                              <a:lnTo>
                                <a:pt x="56" y="38"/>
                              </a:lnTo>
                              <a:lnTo>
                                <a:pt x="58" y="33"/>
                              </a:lnTo>
                              <a:lnTo>
                                <a:pt x="58" y="27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0" y="32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3" y="42"/>
                              </a:lnTo>
                              <a:lnTo>
                                <a:pt x="30" y="44"/>
                              </a:lnTo>
                              <a:lnTo>
                                <a:pt x="27" y="44"/>
                              </a:lnTo>
                              <a:lnTo>
                                <a:pt x="23" y="44"/>
                              </a:lnTo>
                              <a:lnTo>
                                <a:pt x="20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7" y="27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0" y="14"/>
                              </a:lnTo>
                              <a:lnTo>
                                <a:pt x="34" y="15"/>
                              </a:lnTo>
                              <a:lnTo>
                                <a:pt x="38" y="17"/>
                              </a:lnTo>
                              <a:lnTo>
                                <a:pt x="41" y="20"/>
                              </a:lnTo>
                              <a:lnTo>
                                <a:pt x="4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0731" y="16392"/>
                          <a:ext cx="89" cy="56"/>
                        </a:xfrm>
                        <a:custGeom>
                          <a:avLst/>
                          <a:gdLst>
                            <a:gd name="T0" fmla="*/ 24 w 89"/>
                            <a:gd name="T1" fmla="*/ 1 h 56"/>
                            <a:gd name="T2" fmla="*/ 7 w 89"/>
                            <a:gd name="T3" fmla="*/ 1 h 56"/>
                            <a:gd name="T4" fmla="*/ 0 w 89"/>
                            <a:gd name="T5" fmla="*/ 56 h 56"/>
                            <a:gd name="T6" fmla="*/ 16 w 89"/>
                            <a:gd name="T7" fmla="*/ 56 h 56"/>
                            <a:gd name="T8" fmla="*/ 21 w 89"/>
                            <a:gd name="T9" fmla="*/ 21 h 56"/>
                            <a:gd name="T10" fmla="*/ 25 w 89"/>
                            <a:gd name="T11" fmla="*/ 17 h 56"/>
                            <a:gd name="T12" fmla="*/ 28 w 89"/>
                            <a:gd name="T13" fmla="*/ 15 h 56"/>
                            <a:gd name="T14" fmla="*/ 32 w 89"/>
                            <a:gd name="T15" fmla="*/ 13 h 56"/>
                            <a:gd name="T16" fmla="*/ 34 w 89"/>
                            <a:gd name="T17" fmla="*/ 13 h 56"/>
                            <a:gd name="T18" fmla="*/ 37 w 89"/>
                            <a:gd name="T19" fmla="*/ 13 h 56"/>
                            <a:gd name="T20" fmla="*/ 38 w 89"/>
                            <a:gd name="T21" fmla="*/ 15 h 56"/>
                            <a:gd name="T22" fmla="*/ 39 w 89"/>
                            <a:gd name="T23" fmla="*/ 19 h 56"/>
                            <a:gd name="T24" fmla="*/ 39 w 89"/>
                            <a:gd name="T25" fmla="*/ 25 h 56"/>
                            <a:gd name="T26" fmla="*/ 35 w 89"/>
                            <a:gd name="T27" fmla="*/ 56 h 56"/>
                            <a:gd name="T28" fmla="*/ 51 w 89"/>
                            <a:gd name="T29" fmla="*/ 56 h 56"/>
                            <a:gd name="T30" fmla="*/ 56 w 89"/>
                            <a:gd name="T31" fmla="*/ 21 h 56"/>
                            <a:gd name="T32" fmla="*/ 59 w 89"/>
                            <a:gd name="T33" fmla="*/ 17 h 56"/>
                            <a:gd name="T34" fmla="*/ 62 w 89"/>
                            <a:gd name="T35" fmla="*/ 15 h 56"/>
                            <a:gd name="T36" fmla="*/ 65 w 89"/>
                            <a:gd name="T37" fmla="*/ 13 h 56"/>
                            <a:gd name="T38" fmla="*/ 68 w 89"/>
                            <a:gd name="T39" fmla="*/ 13 h 56"/>
                            <a:gd name="T40" fmla="*/ 72 w 89"/>
                            <a:gd name="T41" fmla="*/ 13 h 56"/>
                            <a:gd name="T42" fmla="*/ 73 w 89"/>
                            <a:gd name="T43" fmla="*/ 16 h 56"/>
                            <a:gd name="T44" fmla="*/ 74 w 89"/>
                            <a:gd name="T45" fmla="*/ 19 h 56"/>
                            <a:gd name="T46" fmla="*/ 73 w 89"/>
                            <a:gd name="T47" fmla="*/ 25 h 56"/>
                            <a:gd name="T48" fmla="*/ 68 w 89"/>
                            <a:gd name="T49" fmla="*/ 56 h 56"/>
                            <a:gd name="T50" fmla="*/ 85 w 89"/>
                            <a:gd name="T51" fmla="*/ 56 h 56"/>
                            <a:gd name="T52" fmla="*/ 89 w 89"/>
                            <a:gd name="T53" fmla="*/ 22 h 56"/>
                            <a:gd name="T54" fmla="*/ 89 w 89"/>
                            <a:gd name="T55" fmla="*/ 17 h 56"/>
                            <a:gd name="T56" fmla="*/ 89 w 89"/>
                            <a:gd name="T57" fmla="*/ 14 h 56"/>
                            <a:gd name="T58" fmla="*/ 88 w 89"/>
                            <a:gd name="T59" fmla="*/ 10 h 56"/>
                            <a:gd name="T60" fmla="*/ 86 w 89"/>
                            <a:gd name="T61" fmla="*/ 7 h 56"/>
                            <a:gd name="T62" fmla="*/ 84 w 89"/>
                            <a:gd name="T63" fmla="*/ 5 h 56"/>
                            <a:gd name="T64" fmla="*/ 81 w 89"/>
                            <a:gd name="T65" fmla="*/ 2 h 56"/>
                            <a:gd name="T66" fmla="*/ 78 w 89"/>
                            <a:gd name="T67" fmla="*/ 1 h 56"/>
                            <a:gd name="T68" fmla="*/ 74 w 89"/>
                            <a:gd name="T69" fmla="*/ 0 h 56"/>
                            <a:gd name="T70" fmla="*/ 68 w 89"/>
                            <a:gd name="T71" fmla="*/ 1 h 56"/>
                            <a:gd name="T72" fmla="*/ 64 w 89"/>
                            <a:gd name="T73" fmla="*/ 2 h 56"/>
                            <a:gd name="T74" fmla="*/ 59 w 89"/>
                            <a:gd name="T75" fmla="*/ 6 h 56"/>
                            <a:gd name="T76" fmla="*/ 54 w 89"/>
                            <a:gd name="T77" fmla="*/ 11 h 56"/>
                            <a:gd name="T78" fmla="*/ 53 w 89"/>
                            <a:gd name="T79" fmla="*/ 7 h 56"/>
                            <a:gd name="T80" fmla="*/ 49 w 89"/>
                            <a:gd name="T81" fmla="*/ 4 h 56"/>
                            <a:gd name="T82" fmla="*/ 45 w 89"/>
                            <a:gd name="T83" fmla="*/ 1 h 56"/>
                            <a:gd name="T84" fmla="*/ 40 w 89"/>
                            <a:gd name="T85" fmla="*/ 0 h 56"/>
                            <a:gd name="T86" fmla="*/ 36 w 89"/>
                            <a:gd name="T87" fmla="*/ 1 h 56"/>
                            <a:gd name="T88" fmla="*/ 32 w 89"/>
                            <a:gd name="T89" fmla="*/ 2 h 56"/>
                            <a:gd name="T90" fmla="*/ 27 w 89"/>
                            <a:gd name="T91" fmla="*/ 6 h 56"/>
                            <a:gd name="T92" fmla="*/ 23 w 89"/>
                            <a:gd name="T93" fmla="*/ 9 h 56"/>
                            <a:gd name="T94" fmla="*/ 23 w 89"/>
                            <a:gd name="T95" fmla="*/ 9 h 56"/>
                            <a:gd name="T96" fmla="*/ 24 w 89"/>
                            <a:gd name="T9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5"/>
                              </a:lnTo>
                              <a:lnTo>
                                <a:pt x="32" y="13"/>
                              </a:lnTo>
                              <a:lnTo>
                                <a:pt x="34" y="13"/>
                              </a:lnTo>
                              <a:lnTo>
                                <a:pt x="37" y="13"/>
                              </a:lnTo>
                              <a:lnTo>
                                <a:pt x="38" y="15"/>
                              </a:lnTo>
                              <a:lnTo>
                                <a:pt x="39" y="19"/>
                              </a:lnTo>
                              <a:lnTo>
                                <a:pt x="39" y="25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1"/>
                              </a:lnTo>
                              <a:lnTo>
                                <a:pt x="59" y="17"/>
                              </a:lnTo>
                              <a:lnTo>
                                <a:pt x="62" y="15"/>
                              </a:lnTo>
                              <a:lnTo>
                                <a:pt x="65" y="13"/>
                              </a:lnTo>
                              <a:lnTo>
                                <a:pt x="68" y="13"/>
                              </a:lnTo>
                              <a:lnTo>
                                <a:pt x="72" y="13"/>
                              </a:lnTo>
                              <a:lnTo>
                                <a:pt x="73" y="16"/>
                              </a:lnTo>
                              <a:lnTo>
                                <a:pt x="74" y="19"/>
                              </a:lnTo>
                              <a:lnTo>
                                <a:pt x="73" y="25"/>
                              </a:lnTo>
                              <a:lnTo>
                                <a:pt x="68" y="56"/>
                              </a:lnTo>
                              <a:lnTo>
                                <a:pt x="85" y="56"/>
                              </a:lnTo>
                              <a:lnTo>
                                <a:pt x="89" y="22"/>
                              </a:lnTo>
                              <a:lnTo>
                                <a:pt x="89" y="17"/>
                              </a:lnTo>
                              <a:lnTo>
                                <a:pt x="89" y="14"/>
                              </a:lnTo>
                              <a:lnTo>
                                <a:pt x="88" y="10"/>
                              </a:lnTo>
                              <a:lnTo>
                                <a:pt x="86" y="7"/>
                              </a:lnTo>
                              <a:lnTo>
                                <a:pt x="84" y="5"/>
                              </a:lnTo>
                              <a:lnTo>
                                <a:pt x="81" y="2"/>
                              </a:lnTo>
                              <a:lnTo>
                                <a:pt x="78" y="1"/>
                              </a:lnTo>
                              <a:lnTo>
                                <a:pt x="74" y="0"/>
                              </a:lnTo>
                              <a:lnTo>
                                <a:pt x="68" y="1"/>
                              </a:lnTo>
                              <a:lnTo>
                                <a:pt x="64" y="2"/>
                              </a:lnTo>
                              <a:lnTo>
                                <a:pt x="59" y="6"/>
                              </a:lnTo>
                              <a:lnTo>
                                <a:pt x="54" y="11"/>
                              </a:lnTo>
                              <a:lnTo>
                                <a:pt x="53" y="7"/>
                              </a:lnTo>
                              <a:lnTo>
                                <a:pt x="49" y="4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lnTo>
                                <a:pt x="36" y="1"/>
                              </a:lnTo>
                              <a:lnTo>
                                <a:pt x="32" y="2"/>
                              </a:lnTo>
                              <a:lnTo>
                                <a:pt x="27" y="6"/>
                              </a:lnTo>
                              <a:lnTo>
                                <a:pt x="23" y="9"/>
                              </a:lnTo>
                              <a:lnTo>
                                <a:pt x="23" y="9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0858" y="16365"/>
                          <a:ext cx="60" cy="84"/>
                        </a:xfrm>
                        <a:custGeom>
                          <a:avLst/>
                          <a:gdLst>
                            <a:gd name="T0" fmla="*/ 55 w 60"/>
                            <a:gd name="T1" fmla="*/ 4 h 84"/>
                            <a:gd name="T2" fmla="*/ 42 w 60"/>
                            <a:gd name="T3" fmla="*/ 0 h 84"/>
                            <a:gd name="T4" fmla="*/ 31 w 60"/>
                            <a:gd name="T5" fmla="*/ 1 h 84"/>
                            <a:gd name="T6" fmla="*/ 20 w 60"/>
                            <a:gd name="T7" fmla="*/ 4 h 84"/>
                            <a:gd name="T8" fmla="*/ 13 w 60"/>
                            <a:gd name="T9" fmla="*/ 11 h 84"/>
                            <a:gd name="T10" fmla="*/ 9 w 60"/>
                            <a:gd name="T11" fmla="*/ 20 h 84"/>
                            <a:gd name="T12" fmla="*/ 9 w 60"/>
                            <a:gd name="T13" fmla="*/ 28 h 84"/>
                            <a:gd name="T14" fmla="*/ 11 w 60"/>
                            <a:gd name="T15" fmla="*/ 35 h 84"/>
                            <a:gd name="T16" fmla="*/ 17 w 60"/>
                            <a:gd name="T17" fmla="*/ 42 h 84"/>
                            <a:gd name="T18" fmla="*/ 29 w 60"/>
                            <a:gd name="T19" fmla="*/ 49 h 84"/>
                            <a:gd name="T20" fmla="*/ 35 w 60"/>
                            <a:gd name="T21" fmla="*/ 55 h 84"/>
                            <a:gd name="T22" fmla="*/ 38 w 60"/>
                            <a:gd name="T23" fmla="*/ 59 h 84"/>
                            <a:gd name="T24" fmla="*/ 37 w 60"/>
                            <a:gd name="T25" fmla="*/ 65 h 84"/>
                            <a:gd name="T26" fmla="*/ 31 w 60"/>
                            <a:gd name="T27" fmla="*/ 69 h 84"/>
                            <a:gd name="T28" fmla="*/ 20 w 60"/>
                            <a:gd name="T29" fmla="*/ 69 h 84"/>
                            <a:gd name="T30" fmla="*/ 9 w 60"/>
                            <a:gd name="T31" fmla="*/ 65 h 84"/>
                            <a:gd name="T32" fmla="*/ 0 w 60"/>
                            <a:gd name="T33" fmla="*/ 76 h 84"/>
                            <a:gd name="T34" fmla="*/ 13 w 60"/>
                            <a:gd name="T35" fmla="*/ 82 h 84"/>
                            <a:gd name="T36" fmla="*/ 29 w 60"/>
                            <a:gd name="T37" fmla="*/ 84 h 84"/>
                            <a:gd name="T38" fmla="*/ 40 w 60"/>
                            <a:gd name="T39" fmla="*/ 82 h 84"/>
                            <a:gd name="T40" fmla="*/ 49 w 60"/>
                            <a:gd name="T41" fmla="*/ 77 h 84"/>
                            <a:gd name="T42" fmla="*/ 54 w 60"/>
                            <a:gd name="T43" fmla="*/ 68 h 84"/>
                            <a:gd name="T44" fmla="*/ 56 w 60"/>
                            <a:gd name="T45" fmla="*/ 59 h 84"/>
                            <a:gd name="T46" fmla="*/ 55 w 60"/>
                            <a:gd name="T47" fmla="*/ 52 h 84"/>
                            <a:gd name="T48" fmla="*/ 51 w 60"/>
                            <a:gd name="T49" fmla="*/ 45 h 84"/>
                            <a:gd name="T50" fmla="*/ 41 w 60"/>
                            <a:gd name="T51" fmla="*/ 37 h 84"/>
                            <a:gd name="T52" fmla="*/ 31 w 60"/>
                            <a:gd name="T53" fmla="*/ 31 h 84"/>
                            <a:gd name="T54" fmla="*/ 26 w 60"/>
                            <a:gd name="T55" fmla="*/ 23 h 84"/>
                            <a:gd name="T56" fmla="*/ 30 w 60"/>
                            <a:gd name="T57" fmla="*/ 16 h 84"/>
                            <a:gd name="T58" fmla="*/ 37 w 60"/>
                            <a:gd name="T59" fmla="*/ 14 h 84"/>
                            <a:gd name="T60" fmla="*/ 48 w 60"/>
                            <a:gd name="T61" fmla="*/ 16 h 84"/>
                            <a:gd name="T62" fmla="*/ 58 w 60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84">
                              <a:moveTo>
                                <a:pt x="60" y="6"/>
                              </a:moveTo>
                              <a:lnTo>
                                <a:pt x="55" y="4"/>
                              </a:lnTo>
                              <a:lnTo>
                                <a:pt x="49" y="2"/>
                              </a:lnTo>
                              <a:lnTo>
                                <a:pt x="42" y="0"/>
                              </a:lnTo>
                              <a:lnTo>
                                <a:pt x="37" y="0"/>
                              </a:lnTo>
                              <a:lnTo>
                                <a:pt x="31" y="1"/>
                              </a:lnTo>
                              <a:lnTo>
                                <a:pt x="26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3" y="11"/>
                              </a:lnTo>
                              <a:lnTo>
                                <a:pt x="10" y="15"/>
                              </a:lnTo>
                              <a:lnTo>
                                <a:pt x="9" y="20"/>
                              </a:lnTo>
                              <a:lnTo>
                                <a:pt x="8" y="25"/>
                              </a:lnTo>
                              <a:lnTo>
                                <a:pt x="9" y="28"/>
                              </a:lnTo>
                              <a:lnTo>
                                <a:pt x="9" y="32"/>
                              </a:lnTo>
                              <a:lnTo>
                                <a:pt x="11" y="35"/>
                              </a:lnTo>
                              <a:lnTo>
                                <a:pt x="13" y="38"/>
                              </a:lnTo>
                              <a:lnTo>
                                <a:pt x="17" y="42"/>
                              </a:lnTo>
                              <a:lnTo>
                                <a:pt x="24" y="46"/>
                              </a:lnTo>
                              <a:lnTo>
                                <a:pt x="29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7" y="57"/>
                              </a:lnTo>
                              <a:lnTo>
                                <a:pt x="38" y="59"/>
                              </a:lnTo>
                              <a:lnTo>
                                <a:pt x="38" y="61"/>
                              </a:lnTo>
                              <a:lnTo>
                                <a:pt x="37" y="65"/>
                              </a:lnTo>
                              <a:lnTo>
                                <a:pt x="35" y="68"/>
                              </a:lnTo>
                              <a:lnTo>
                                <a:pt x="31" y="69"/>
                              </a:lnTo>
                              <a:lnTo>
                                <a:pt x="27" y="71"/>
                              </a:lnTo>
                              <a:lnTo>
                                <a:pt x="20" y="69"/>
                              </a:lnTo>
                              <a:lnTo>
                                <a:pt x="15" y="68"/>
                              </a:lnTo>
                              <a:lnTo>
                                <a:pt x="9" y="65"/>
                              </a:lnTo>
                              <a:lnTo>
                                <a:pt x="4" y="62"/>
                              </a:lnTo>
                              <a:lnTo>
                                <a:pt x="0" y="76"/>
                              </a:lnTo>
                              <a:lnTo>
                                <a:pt x="7" y="80"/>
                              </a:lnTo>
                              <a:lnTo>
                                <a:pt x="13" y="82"/>
                              </a:lnTo>
                              <a:lnTo>
                                <a:pt x="20" y="83"/>
                              </a:lnTo>
                              <a:lnTo>
                                <a:pt x="29" y="84"/>
                              </a:lnTo>
                              <a:lnTo>
                                <a:pt x="35" y="83"/>
                              </a:lnTo>
                              <a:lnTo>
                                <a:pt x="40" y="82"/>
                              </a:lnTo>
                              <a:lnTo>
                                <a:pt x="46" y="80"/>
                              </a:lnTo>
                              <a:lnTo>
                                <a:pt x="49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6" y="64"/>
                              </a:lnTo>
                              <a:lnTo>
                                <a:pt x="56" y="59"/>
                              </a:lnTo>
                              <a:lnTo>
                                <a:pt x="56" y="55"/>
                              </a:lnTo>
                              <a:lnTo>
                                <a:pt x="55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7" y="41"/>
                              </a:lnTo>
                              <a:lnTo>
                                <a:pt x="41" y="37"/>
                              </a:lnTo>
                              <a:lnTo>
                                <a:pt x="35" y="34"/>
                              </a:lnTo>
                              <a:lnTo>
                                <a:pt x="31" y="31"/>
                              </a:lnTo>
                              <a:lnTo>
                                <a:pt x="28" y="26"/>
                              </a:lnTo>
                              <a:lnTo>
                                <a:pt x="26" y="23"/>
                              </a:lnTo>
                              <a:lnTo>
                                <a:pt x="27" y="19"/>
                              </a:lnTo>
                              <a:lnTo>
                                <a:pt x="30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8" y="16"/>
                              </a:lnTo>
                              <a:lnTo>
                                <a:pt x="53" y="18"/>
                              </a:lnTo>
                              <a:lnTo>
                                <a:pt x="58" y="21"/>
                              </a:lnTo>
                              <a:lnTo>
                                <a:pt x="6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092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0952" y="16392"/>
                          <a:ext cx="59" cy="57"/>
                        </a:xfrm>
                        <a:custGeom>
                          <a:avLst/>
                          <a:gdLst>
                            <a:gd name="T0" fmla="*/ 59 w 59"/>
                            <a:gd name="T1" fmla="*/ 27 h 57"/>
                            <a:gd name="T2" fmla="*/ 58 w 59"/>
                            <a:gd name="T3" fmla="*/ 20 h 57"/>
                            <a:gd name="T4" fmla="*/ 57 w 59"/>
                            <a:gd name="T5" fmla="*/ 16 h 57"/>
                            <a:gd name="T6" fmla="*/ 55 w 59"/>
                            <a:gd name="T7" fmla="*/ 11 h 57"/>
                            <a:gd name="T8" fmla="*/ 52 w 59"/>
                            <a:gd name="T9" fmla="*/ 8 h 57"/>
                            <a:gd name="T10" fmla="*/ 47 w 59"/>
                            <a:gd name="T11" fmla="*/ 5 h 57"/>
                            <a:gd name="T12" fmla="*/ 42 w 59"/>
                            <a:gd name="T13" fmla="*/ 2 h 57"/>
                            <a:gd name="T14" fmla="*/ 38 w 59"/>
                            <a:gd name="T15" fmla="*/ 1 h 57"/>
                            <a:gd name="T16" fmla="*/ 32 w 59"/>
                            <a:gd name="T17" fmla="*/ 0 h 57"/>
                            <a:gd name="T18" fmla="*/ 25 w 59"/>
                            <a:gd name="T19" fmla="*/ 1 h 57"/>
                            <a:gd name="T20" fmla="*/ 20 w 59"/>
                            <a:gd name="T21" fmla="*/ 2 h 57"/>
                            <a:gd name="T22" fmla="*/ 15 w 59"/>
                            <a:gd name="T23" fmla="*/ 6 h 57"/>
                            <a:gd name="T24" fmla="*/ 10 w 59"/>
                            <a:gd name="T25" fmla="*/ 10 h 57"/>
                            <a:gd name="T26" fmla="*/ 5 w 59"/>
                            <a:gd name="T27" fmla="*/ 14 h 57"/>
                            <a:gd name="T28" fmla="*/ 3 w 59"/>
                            <a:gd name="T29" fmla="*/ 19 h 57"/>
                            <a:gd name="T30" fmla="*/ 1 w 59"/>
                            <a:gd name="T31" fmla="*/ 25 h 57"/>
                            <a:gd name="T32" fmla="*/ 0 w 59"/>
                            <a:gd name="T33" fmla="*/ 31 h 57"/>
                            <a:gd name="T34" fmla="*/ 1 w 59"/>
                            <a:gd name="T35" fmla="*/ 36 h 57"/>
                            <a:gd name="T36" fmla="*/ 2 w 59"/>
                            <a:gd name="T37" fmla="*/ 41 h 57"/>
                            <a:gd name="T38" fmla="*/ 5 w 59"/>
                            <a:gd name="T39" fmla="*/ 46 h 57"/>
                            <a:gd name="T40" fmla="*/ 8 w 59"/>
                            <a:gd name="T41" fmla="*/ 50 h 57"/>
                            <a:gd name="T42" fmla="*/ 13 w 59"/>
                            <a:gd name="T43" fmla="*/ 53 h 57"/>
                            <a:gd name="T44" fmla="*/ 17 w 59"/>
                            <a:gd name="T45" fmla="*/ 55 h 57"/>
                            <a:gd name="T46" fmla="*/ 22 w 59"/>
                            <a:gd name="T47" fmla="*/ 56 h 57"/>
                            <a:gd name="T48" fmla="*/ 27 w 59"/>
                            <a:gd name="T49" fmla="*/ 57 h 57"/>
                            <a:gd name="T50" fmla="*/ 35 w 59"/>
                            <a:gd name="T51" fmla="*/ 56 h 57"/>
                            <a:gd name="T52" fmla="*/ 40 w 59"/>
                            <a:gd name="T53" fmla="*/ 55 h 57"/>
                            <a:gd name="T54" fmla="*/ 45 w 59"/>
                            <a:gd name="T55" fmla="*/ 52 h 57"/>
                            <a:gd name="T56" fmla="*/ 50 w 59"/>
                            <a:gd name="T57" fmla="*/ 48 h 57"/>
                            <a:gd name="T58" fmla="*/ 54 w 59"/>
                            <a:gd name="T59" fmla="*/ 44 h 57"/>
                            <a:gd name="T60" fmla="*/ 57 w 59"/>
                            <a:gd name="T61" fmla="*/ 38 h 57"/>
                            <a:gd name="T62" fmla="*/ 58 w 59"/>
                            <a:gd name="T63" fmla="*/ 33 h 57"/>
                            <a:gd name="T64" fmla="*/ 59 w 59"/>
                            <a:gd name="T65" fmla="*/ 27 h 57"/>
                            <a:gd name="T66" fmla="*/ 42 w 59"/>
                            <a:gd name="T67" fmla="*/ 26 h 57"/>
                            <a:gd name="T68" fmla="*/ 41 w 59"/>
                            <a:gd name="T69" fmla="*/ 32 h 57"/>
                            <a:gd name="T70" fmla="*/ 39 w 59"/>
                            <a:gd name="T71" fmla="*/ 37 h 57"/>
                            <a:gd name="T72" fmla="*/ 37 w 59"/>
                            <a:gd name="T73" fmla="*/ 40 h 57"/>
                            <a:gd name="T74" fmla="*/ 34 w 59"/>
                            <a:gd name="T75" fmla="*/ 42 h 57"/>
                            <a:gd name="T76" fmla="*/ 32 w 59"/>
                            <a:gd name="T77" fmla="*/ 44 h 57"/>
                            <a:gd name="T78" fmla="*/ 28 w 59"/>
                            <a:gd name="T79" fmla="*/ 44 h 57"/>
                            <a:gd name="T80" fmla="*/ 24 w 59"/>
                            <a:gd name="T81" fmla="*/ 44 h 57"/>
                            <a:gd name="T82" fmla="*/ 21 w 59"/>
                            <a:gd name="T83" fmla="*/ 41 h 57"/>
                            <a:gd name="T84" fmla="*/ 18 w 59"/>
                            <a:gd name="T85" fmla="*/ 37 h 57"/>
                            <a:gd name="T86" fmla="*/ 17 w 59"/>
                            <a:gd name="T87" fmla="*/ 32 h 57"/>
                            <a:gd name="T88" fmla="*/ 18 w 59"/>
                            <a:gd name="T89" fmla="*/ 27 h 57"/>
                            <a:gd name="T90" fmla="*/ 20 w 59"/>
                            <a:gd name="T91" fmla="*/ 20 h 57"/>
                            <a:gd name="T92" fmla="*/ 22 w 59"/>
                            <a:gd name="T93" fmla="*/ 18 h 57"/>
                            <a:gd name="T94" fmla="*/ 24 w 59"/>
                            <a:gd name="T95" fmla="*/ 16 h 57"/>
                            <a:gd name="T96" fmla="*/ 27 w 59"/>
                            <a:gd name="T97" fmla="*/ 14 h 57"/>
                            <a:gd name="T98" fmla="*/ 32 w 59"/>
                            <a:gd name="T99" fmla="*/ 14 h 57"/>
                            <a:gd name="T100" fmla="*/ 36 w 59"/>
                            <a:gd name="T101" fmla="*/ 15 h 57"/>
                            <a:gd name="T102" fmla="*/ 39 w 59"/>
                            <a:gd name="T103" fmla="*/ 17 h 57"/>
                            <a:gd name="T104" fmla="*/ 41 w 59"/>
                            <a:gd name="T105" fmla="*/ 20 h 57"/>
                            <a:gd name="T106" fmla="*/ 42 w 59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59" y="27"/>
                              </a:moveTo>
                              <a:lnTo>
                                <a:pt x="58" y="20"/>
                              </a:lnTo>
                              <a:lnTo>
                                <a:pt x="57" y="16"/>
                              </a:lnTo>
                              <a:lnTo>
                                <a:pt x="55" y="11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2" y="2"/>
                              </a:lnTo>
                              <a:lnTo>
                                <a:pt x="38" y="1"/>
                              </a:lnTo>
                              <a:lnTo>
                                <a:pt x="32" y="0"/>
                              </a:lnTo>
                              <a:lnTo>
                                <a:pt x="25" y="1"/>
                              </a:lnTo>
                              <a:lnTo>
                                <a:pt x="20" y="2"/>
                              </a:lnTo>
                              <a:lnTo>
                                <a:pt x="15" y="6"/>
                              </a:lnTo>
                              <a:lnTo>
                                <a:pt x="10" y="10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3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5" y="56"/>
                              </a:lnTo>
                              <a:lnTo>
                                <a:pt x="40" y="55"/>
                              </a:lnTo>
                              <a:lnTo>
                                <a:pt x="45" y="52"/>
                              </a:lnTo>
                              <a:lnTo>
                                <a:pt x="50" y="48"/>
                              </a:lnTo>
                              <a:lnTo>
                                <a:pt x="54" y="44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9" y="27"/>
                              </a:lnTo>
                              <a:close/>
                              <a:moveTo>
                                <a:pt x="42" y="26"/>
                              </a:moveTo>
                              <a:lnTo>
                                <a:pt x="41" y="32"/>
                              </a:lnTo>
                              <a:lnTo>
                                <a:pt x="39" y="37"/>
                              </a:lnTo>
                              <a:lnTo>
                                <a:pt x="37" y="40"/>
                              </a:lnTo>
                              <a:lnTo>
                                <a:pt x="34" y="42"/>
                              </a:lnTo>
                              <a:lnTo>
                                <a:pt x="32" y="44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1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8" y="27"/>
                              </a:lnTo>
                              <a:lnTo>
                                <a:pt x="20" y="20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2" y="14"/>
                              </a:lnTo>
                              <a:lnTo>
                                <a:pt x="36" y="15"/>
                              </a:lnTo>
                              <a:lnTo>
                                <a:pt x="39" y="17"/>
                              </a:lnTo>
                              <a:lnTo>
                                <a:pt x="41" y="20"/>
                              </a:lnTo>
                              <a:lnTo>
                                <a:pt x="42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1014" y="16393"/>
                          <a:ext cx="55" cy="56"/>
                        </a:xfrm>
                        <a:custGeom>
                          <a:avLst/>
                          <a:gdLst>
                            <a:gd name="T0" fmla="*/ 55 w 55"/>
                            <a:gd name="T1" fmla="*/ 0 h 56"/>
                            <a:gd name="T2" fmla="*/ 37 w 55"/>
                            <a:gd name="T3" fmla="*/ 0 h 56"/>
                            <a:gd name="T4" fmla="*/ 23 w 55"/>
                            <a:gd name="T5" fmla="*/ 31 h 56"/>
                            <a:gd name="T6" fmla="*/ 22 w 55"/>
                            <a:gd name="T7" fmla="*/ 31 h 56"/>
                            <a:gd name="T8" fmla="*/ 16 w 55"/>
                            <a:gd name="T9" fmla="*/ 0 h 56"/>
                            <a:gd name="T10" fmla="*/ 0 w 55"/>
                            <a:gd name="T11" fmla="*/ 0 h 56"/>
                            <a:gd name="T12" fmla="*/ 14 w 55"/>
                            <a:gd name="T13" fmla="*/ 56 h 56"/>
                            <a:gd name="T14" fmla="*/ 25 w 55"/>
                            <a:gd name="T15" fmla="*/ 56 h 56"/>
                            <a:gd name="T16" fmla="*/ 55 w 55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55" y="0"/>
                              </a:moveTo>
                              <a:lnTo>
                                <a:pt x="37" y="0"/>
                              </a:lnTo>
                              <a:lnTo>
                                <a:pt x="23" y="31"/>
                              </a:lnTo>
                              <a:lnTo>
                                <a:pt x="22" y="31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4" y="56"/>
                              </a:lnTo>
                              <a:lnTo>
                                <a:pt x="25" y="56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1068" y="16392"/>
                          <a:ext cx="53" cy="57"/>
                        </a:xfrm>
                        <a:custGeom>
                          <a:avLst/>
                          <a:gdLst>
                            <a:gd name="T0" fmla="*/ 51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0 w 53"/>
                            <a:gd name="T7" fmla="*/ 14 h 57"/>
                            <a:gd name="T8" fmla="*/ 48 w 53"/>
                            <a:gd name="T9" fmla="*/ 9 h 57"/>
                            <a:gd name="T10" fmla="*/ 45 w 53"/>
                            <a:gd name="T11" fmla="*/ 6 h 57"/>
                            <a:gd name="T12" fmla="*/ 40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2 w 53"/>
                            <a:gd name="T23" fmla="*/ 6 h 57"/>
                            <a:gd name="T24" fmla="*/ 8 w 53"/>
                            <a:gd name="T25" fmla="*/ 9 h 57"/>
                            <a:gd name="T26" fmla="*/ 4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0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8 w 53"/>
                            <a:gd name="T55" fmla="*/ 39 h 57"/>
                            <a:gd name="T56" fmla="*/ 37 w 53"/>
                            <a:gd name="T57" fmla="*/ 44 h 57"/>
                            <a:gd name="T58" fmla="*/ 28 w 53"/>
                            <a:gd name="T59" fmla="*/ 45 h 57"/>
                            <a:gd name="T60" fmla="*/ 25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1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28 w 53"/>
                            <a:gd name="T87" fmla="*/ 12 h 57"/>
                            <a:gd name="T88" fmla="*/ 32 w 53"/>
                            <a:gd name="T89" fmla="*/ 12 h 57"/>
                            <a:gd name="T90" fmla="*/ 35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1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0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2" y="6"/>
                              </a:lnTo>
                              <a:lnTo>
                                <a:pt x="8" y="9"/>
                              </a:lnTo>
                              <a:lnTo>
                                <a:pt x="4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0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8" y="39"/>
                              </a:lnTo>
                              <a:lnTo>
                                <a:pt x="37" y="44"/>
                              </a:lnTo>
                              <a:lnTo>
                                <a:pt x="28" y="45"/>
                              </a:lnTo>
                              <a:lnTo>
                                <a:pt x="25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1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28" y="12"/>
                              </a:lnTo>
                              <a:lnTo>
                                <a:pt x="32" y="12"/>
                              </a:lnTo>
                              <a:lnTo>
                                <a:pt x="35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127" y="16392"/>
                          <a:ext cx="57" cy="56"/>
                        </a:xfrm>
                        <a:custGeom>
                          <a:avLst/>
                          <a:gdLst>
                            <a:gd name="T0" fmla="*/ 24 w 57"/>
                            <a:gd name="T1" fmla="*/ 1 h 56"/>
                            <a:gd name="T2" fmla="*/ 7 w 57"/>
                            <a:gd name="T3" fmla="*/ 1 h 56"/>
                            <a:gd name="T4" fmla="*/ 0 w 57"/>
                            <a:gd name="T5" fmla="*/ 56 h 56"/>
                            <a:gd name="T6" fmla="*/ 16 w 57"/>
                            <a:gd name="T7" fmla="*/ 56 h 56"/>
                            <a:gd name="T8" fmla="*/ 21 w 57"/>
                            <a:gd name="T9" fmla="*/ 21 h 56"/>
                            <a:gd name="T10" fmla="*/ 25 w 57"/>
                            <a:gd name="T11" fmla="*/ 17 h 56"/>
                            <a:gd name="T12" fmla="*/ 28 w 57"/>
                            <a:gd name="T13" fmla="*/ 14 h 56"/>
                            <a:gd name="T14" fmla="*/ 31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1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1 w 57"/>
                            <a:gd name="T41" fmla="*/ 5 h 56"/>
                            <a:gd name="T42" fmla="*/ 49 w 57"/>
                            <a:gd name="T43" fmla="*/ 2 h 56"/>
                            <a:gd name="T44" fmla="*/ 46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2 w 57"/>
                            <a:gd name="T51" fmla="*/ 2 h 56"/>
                            <a:gd name="T52" fmla="*/ 27 w 57"/>
                            <a:gd name="T53" fmla="*/ 5 h 56"/>
                            <a:gd name="T54" fmla="*/ 23 w 57"/>
                            <a:gd name="T55" fmla="*/ 8 h 56"/>
                            <a:gd name="T56" fmla="*/ 24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4"/>
                              </a:lnTo>
                              <a:lnTo>
                                <a:pt x="31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1" y="5"/>
                              </a:lnTo>
                              <a:lnTo>
                                <a:pt x="49" y="2"/>
                              </a:lnTo>
                              <a:lnTo>
                                <a:pt x="46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7" y="5"/>
                              </a:lnTo>
                              <a:lnTo>
                                <a:pt x="23" y="8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1192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2 w 25"/>
                            <a:gd name="T15" fmla="*/ 2 h 78"/>
                            <a:gd name="T16" fmla="*/ 10 w 25"/>
                            <a:gd name="T17" fmla="*/ 6 h 78"/>
                            <a:gd name="T18" fmla="*/ 9 w 25"/>
                            <a:gd name="T19" fmla="*/ 9 h 78"/>
                            <a:gd name="T20" fmla="*/ 10 w 25"/>
                            <a:gd name="T21" fmla="*/ 12 h 78"/>
                            <a:gd name="T22" fmla="*/ 12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1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1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2" y="2"/>
                              </a:lnTo>
                              <a:lnTo>
                                <a:pt x="10" y="6"/>
                              </a:lnTo>
                              <a:lnTo>
                                <a:pt x="9" y="9"/>
                              </a:lnTo>
                              <a:lnTo>
                                <a:pt x="10" y="12"/>
                              </a:lnTo>
                              <a:lnTo>
                                <a:pt x="12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1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1209" y="16370"/>
                          <a:ext cx="38" cy="106"/>
                        </a:xfrm>
                        <a:custGeom>
                          <a:avLst/>
                          <a:gdLst>
                            <a:gd name="T0" fmla="*/ 36 w 38"/>
                            <a:gd name="T1" fmla="*/ 23 h 106"/>
                            <a:gd name="T2" fmla="*/ 20 w 38"/>
                            <a:gd name="T3" fmla="*/ 23 h 106"/>
                            <a:gd name="T4" fmla="*/ 12 w 38"/>
                            <a:gd name="T5" fmla="*/ 80 h 106"/>
                            <a:gd name="T6" fmla="*/ 10 w 38"/>
                            <a:gd name="T7" fmla="*/ 86 h 106"/>
                            <a:gd name="T8" fmla="*/ 9 w 38"/>
                            <a:gd name="T9" fmla="*/ 89 h 106"/>
                            <a:gd name="T10" fmla="*/ 6 w 38"/>
                            <a:gd name="T11" fmla="*/ 91 h 106"/>
                            <a:gd name="T12" fmla="*/ 2 w 38"/>
                            <a:gd name="T13" fmla="*/ 92 h 106"/>
                            <a:gd name="T14" fmla="*/ 0 w 38"/>
                            <a:gd name="T15" fmla="*/ 104 h 106"/>
                            <a:gd name="T16" fmla="*/ 6 w 38"/>
                            <a:gd name="T17" fmla="*/ 106 h 106"/>
                            <a:gd name="T18" fmla="*/ 13 w 38"/>
                            <a:gd name="T19" fmla="*/ 104 h 106"/>
                            <a:gd name="T20" fmla="*/ 17 w 38"/>
                            <a:gd name="T21" fmla="*/ 102 h 106"/>
                            <a:gd name="T22" fmla="*/ 21 w 38"/>
                            <a:gd name="T23" fmla="*/ 99 h 106"/>
                            <a:gd name="T24" fmla="*/ 24 w 38"/>
                            <a:gd name="T25" fmla="*/ 96 h 106"/>
                            <a:gd name="T26" fmla="*/ 26 w 38"/>
                            <a:gd name="T27" fmla="*/ 91 h 106"/>
                            <a:gd name="T28" fmla="*/ 27 w 38"/>
                            <a:gd name="T29" fmla="*/ 84 h 106"/>
                            <a:gd name="T30" fmla="*/ 28 w 38"/>
                            <a:gd name="T31" fmla="*/ 77 h 106"/>
                            <a:gd name="T32" fmla="*/ 36 w 38"/>
                            <a:gd name="T33" fmla="*/ 23 h 106"/>
                            <a:gd name="T34" fmla="*/ 29 w 38"/>
                            <a:gd name="T35" fmla="*/ 0 h 106"/>
                            <a:gd name="T36" fmla="*/ 26 w 38"/>
                            <a:gd name="T37" fmla="*/ 0 h 106"/>
                            <a:gd name="T38" fmla="*/ 24 w 38"/>
                            <a:gd name="T39" fmla="*/ 2 h 106"/>
                            <a:gd name="T40" fmla="*/ 22 w 38"/>
                            <a:gd name="T41" fmla="*/ 6 h 106"/>
                            <a:gd name="T42" fmla="*/ 21 w 38"/>
                            <a:gd name="T43" fmla="*/ 9 h 106"/>
                            <a:gd name="T44" fmla="*/ 22 w 38"/>
                            <a:gd name="T45" fmla="*/ 12 h 106"/>
                            <a:gd name="T46" fmla="*/ 24 w 38"/>
                            <a:gd name="T47" fmla="*/ 14 h 106"/>
                            <a:gd name="T48" fmla="*/ 26 w 38"/>
                            <a:gd name="T49" fmla="*/ 16 h 106"/>
                            <a:gd name="T50" fmla="*/ 29 w 38"/>
                            <a:gd name="T51" fmla="*/ 17 h 106"/>
                            <a:gd name="T52" fmla="*/ 33 w 38"/>
                            <a:gd name="T53" fmla="*/ 16 h 106"/>
                            <a:gd name="T54" fmla="*/ 36 w 38"/>
                            <a:gd name="T55" fmla="*/ 14 h 106"/>
                            <a:gd name="T56" fmla="*/ 38 w 38"/>
                            <a:gd name="T57" fmla="*/ 12 h 106"/>
                            <a:gd name="T58" fmla="*/ 38 w 38"/>
                            <a:gd name="T59" fmla="*/ 9 h 106"/>
                            <a:gd name="T60" fmla="*/ 38 w 38"/>
                            <a:gd name="T61" fmla="*/ 6 h 106"/>
                            <a:gd name="T62" fmla="*/ 36 w 38"/>
                            <a:gd name="T63" fmla="*/ 2 h 106"/>
                            <a:gd name="T64" fmla="*/ 33 w 38"/>
                            <a:gd name="T65" fmla="*/ 0 h 106"/>
                            <a:gd name="T66" fmla="*/ 29 w 38"/>
                            <a:gd name="T6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106">
                              <a:moveTo>
                                <a:pt x="36" y="23"/>
                              </a:moveTo>
                              <a:lnTo>
                                <a:pt x="20" y="23"/>
                              </a:lnTo>
                              <a:lnTo>
                                <a:pt x="12" y="80"/>
                              </a:lnTo>
                              <a:lnTo>
                                <a:pt x="10" y="86"/>
                              </a:lnTo>
                              <a:lnTo>
                                <a:pt x="9" y="89"/>
                              </a:lnTo>
                              <a:lnTo>
                                <a:pt x="6" y="91"/>
                              </a:lnTo>
                              <a:lnTo>
                                <a:pt x="2" y="92"/>
                              </a:lnTo>
                              <a:lnTo>
                                <a:pt x="0" y="104"/>
                              </a:lnTo>
                              <a:lnTo>
                                <a:pt x="6" y="106"/>
                              </a:lnTo>
                              <a:lnTo>
                                <a:pt x="13" y="104"/>
                              </a:lnTo>
                              <a:lnTo>
                                <a:pt x="17" y="102"/>
                              </a:lnTo>
                              <a:lnTo>
                                <a:pt x="21" y="99"/>
                              </a:lnTo>
                              <a:lnTo>
                                <a:pt x="24" y="96"/>
                              </a:lnTo>
                              <a:lnTo>
                                <a:pt x="26" y="91"/>
                              </a:lnTo>
                              <a:lnTo>
                                <a:pt x="27" y="84"/>
                              </a:lnTo>
                              <a:lnTo>
                                <a:pt x="28" y="77"/>
                              </a:lnTo>
                              <a:lnTo>
                                <a:pt x="36" y="23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26" y="0"/>
                              </a:lnTo>
                              <a:lnTo>
                                <a:pt x="24" y="2"/>
                              </a:lnTo>
                              <a:lnTo>
                                <a:pt x="22" y="6"/>
                              </a:lnTo>
                              <a:lnTo>
                                <a:pt x="21" y="9"/>
                              </a:lnTo>
                              <a:lnTo>
                                <a:pt x="22" y="12"/>
                              </a:lnTo>
                              <a:lnTo>
                                <a:pt x="24" y="14"/>
                              </a:lnTo>
                              <a:lnTo>
                                <a:pt x="26" y="16"/>
                              </a:lnTo>
                              <a:lnTo>
                                <a:pt x="29" y="17"/>
                              </a:lnTo>
                              <a:lnTo>
                                <a:pt x="33" y="16"/>
                              </a:lnTo>
                              <a:lnTo>
                                <a:pt x="36" y="14"/>
                              </a:lnTo>
                              <a:lnTo>
                                <a:pt x="38" y="12"/>
                              </a:lnTo>
                              <a:lnTo>
                                <a:pt x="38" y="9"/>
                              </a:lnTo>
                              <a:lnTo>
                                <a:pt x="38" y="6"/>
                              </a:lnTo>
                              <a:lnTo>
                                <a:pt x="36" y="2"/>
                              </a:lnTo>
                              <a:lnTo>
                                <a:pt x="33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1252" y="16392"/>
                          <a:ext cx="53" cy="57"/>
                        </a:xfrm>
                        <a:custGeom>
                          <a:avLst/>
                          <a:gdLst>
                            <a:gd name="T0" fmla="*/ 53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2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2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7 w 53"/>
                            <a:gd name="T51" fmla="*/ 56 h 57"/>
                            <a:gd name="T52" fmla="*/ 46 w 53"/>
                            <a:gd name="T53" fmla="*/ 53 h 57"/>
                            <a:gd name="T54" fmla="*/ 50 w 53"/>
                            <a:gd name="T55" fmla="*/ 39 h 57"/>
                            <a:gd name="T56" fmla="*/ 38 w 53"/>
                            <a:gd name="T57" fmla="*/ 44 h 57"/>
                            <a:gd name="T58" fmla="*/ 30 w 53"/>
                            <a:gd name="T59" fmla="*/ 45 h 57"/>
                            <a:gd name="T60" fmla="*/ 26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7 w 53"/>
                            <a:gd name="T73" fmla="*/ 34 h 57"/>
                            <a:gd name="T74" fmla="*/ 17 w 53"/>
                            <a:gd name="T75" fmla="*/ 31 h 57"/>
                            <a:gd name="T76" fmla="*/ 53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3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2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50" y="39"/>
                              </a:lnTo>
                              <a:lnTo>
                                <a:pt x="38" y="44"/>
                              </a:lnTo>
                              <a:lnTo>
                                <a:pt x="30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3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D7719" id="Group 1" o:spid="_x0000_s1026" style="position:absolute;margin-left:1.1pt;margin-top:-1.25pt;width:106.3pt;height:7.35pt;z-index:251664384" coordorigin="9728,16365" coordsize="157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">
              <v:shape id="Freeform 4" o:spid="_x0000_s1027" style="position:absolute;left:9728;top:16371;width:56;height:78;visibility:visible;mso-wrap-style:square;v-text-anchor:top" coordsize="5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" path="m49,23l43,22,35,21r-8,1l21,23r-6,4l9,30,5,35,2,40,1,46,,52r,5l2,62r2,5l7,71r4,3l17,76r5,1l27,78r9,-1l44,76,46,61r-8,4l30,65r-5,l20,61,19,60,18,58,17,55r,-3l17,49r1,-3l20,43r2,-3l25,38r3,-1l31,36r5,l39,36r2,l44,37r3,1l49,23xm27,16r15,l56,,46,,36,9,29,,21,r6,16xe" fillcolor="#7f7f7f" stroked="f">
                <v:path arrowok="t" o:connecttype="custom" o:connectlocs="49,23;43,22;35,21;27,22;21,23;15,27;9,30;5,35;2,40;1,46;0,52;0,57;2,62;4,67;7,71;11,74;17,76;22,77;27,78;36,77;44,76;46,61;38,65;30,65;25,65;20,61;19,60;18,58;17,55;17,52;17,49;18,46;20,43;22,40;25,38;28,37;31,36;36,36;39,36;41,36;44,37;47,38;49,23;27,16;42,16;56,0;46,0;36,9;29,0;21,0;27,16" o:connectangles="0,0,0,0,0,0,0,0,0,0,0,0,0,0,0,0,0,0,0,0,0,0,0,0,0,0,0,0,0,0,0,0,0,0,0,0,0,0,0,0,0,0,0,0,0,0,0,0,0,0,0"/>
                <o:lock v:ext="edit" verticies="t"/>
              </v:shape>
              <v:shape id="Freeform 5" o:spid="_x0000_s1028" style="position:absolute;left:978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" path="m27,l11,,,82r15,l27,xe" fillcolor="#7f7f7f" stroked="f">
                <v:path arrowok="t" o:connecttype="custom" o:connectlocs="27,0;11,0;0,82;15,82;27,0" o:connectangles="0,0,0,0,0"/>
              </v:shape>
              <v:shape id="Freeform 6" o:spid="_x0000_s1029" style="position:absolute;left:9813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" path="m58,2l48,1,40,,30,1,21,4,14,7,8,11,5,16,2,21,,28r,6l,38r1,6l3,47r2,4l8,53r4,2l15,56r4,1l23,57r4,-2l31,54r4,-3l34,56r17,l58,2xm37,40r-3,2l31,44r-4,1l25,45r-4,l19,42,18,39,17,34r1,-6l21,21r3,-3l27,15r7,-1l40,14,37,40xe" fillcolor="#7f7f7f" stroked="f">
                <v:path arrowok="t" o:connecttype="custom" o:connectlocs="58,2;48,1;40,0;30,1;21,4;14,7;8,11;5,16;2,21;0,28;0,34;0,38;1,44;3,47;5,51;8,53;12,55;15,56;19,57;23,57;27,55;31,54;35,51;34,56;51,56;58,2;37,40;34,42;31,44;27,45;25,45;21,45;19,42;18,39;17,34;18,28;21,21;24,18;27,15;34,14;40,14;37,40" o:connectangles="0,0,0,0,0,0,0,0,0,0,0,0,0,0,0,0,0,0,0,0,0,0,0,0,0,0,0,0,0,0,0,0,0,0,0,0,0,0,0,0,0,0"/>
                <o:lock v:ext="edit" verticies="t"/>
              </v:shape>
              <v:shape id="Freeform 7" o:spid="_x0000_s1030" style="position:absolute;left:9877;top:16392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" path="m23,1l8,1,,56r16,l21,21r3,-4l29,14r3,-1l35,13r2,l39,16r,3l39,24,35,56r16,l56,22r,-4l56,14,55,11,54,8,52,5,50,2,46,1,41,,37,1,32,2,28,5,22,8,23,1xe" fillcolor="#7f7f7f" stroked="f">
                <v:path arrowok="t" o:connecttype="custom" o:connectlocs="23,1;8,1;0,56;16,56;21,21;24,17;29,14;32,13;35,13;37,13;39,16;39,19;39,24;35,56;51,56;56,22;56,18;56,14;55,11;54,8;52,5;50,2;46,1;41,0;37,1;32,2;28,5;22,8;23,1" o:connectangles="0,0,0,0,0,0,0,0,0,0,0,0,0,0,0,0,0,0,0,0,0,0,0,0,0,0,0,0,0"/>
              </v:shape>
              <v:shape id="Freeform 8" o:spid="_x0000_s1031" style="position:absolute;left:9972;top:16365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" path="m59,6l54,4,48,2,42,,36,,31,1,24,2,20,4,16,7r-4,4l10,15,7,20r,5l7,28r1,4l10,35r2,3l17,42r5,4l27,49r6,4l35,55r1,2l37,59r,2l37,65r-3,3l31,69r-6,2l20,69,14,68,7,65,2,62,,76r5,4l12,82r7,1l27,84r7,-1l40,82r4,-2l48,77r4,-4l54,68r1,-4l56,59,55,55,54,52,53,48,51,45,46,41,40,37,35,34,30,31,26,26,25,23r1,-4l28,16r5,-1l37,14r5,1l47,16r6,2l57,21,59,6xe" fillcolor="#7f7f7f" stroked="f">
                <v:path arrowok="t" o:connecttype="custom" o:connectlocs="54,4;42,0;31,1;20,4;12,11;7,20;7,28;10,35;17,42;27,49;35,55;37,59;37,65;31,69;20,69;7,65;0,76;12,82;27,84;40,82;48,77;54,68;56,59;54,52;51,45;40,37;30,31;25,23;28,16;37,14;47,16;57,21" o:connectangles="0,0,0,0,0,0,0,0,0,0,0,0,0,0,0,0,0,0,0,0,0,0,0,0,0,0,0,0,0,0,0,0"/>
              </v:shape>
              <v:shape id="Freeform 9" o:spid="_x0000_s1032" style="position:absolute;left:10035;top:16366;width:60;height:82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" path="m28,l12,,,82r16,l20,55,40,82r20,l39,54,60,27r-20,l21,51r-1,l28,xe" fillcolor="#7f7f7f" stroked="f">
                <v:path arrowok="t" o:connecttype="custom" o:connectlocs="28,0;12,0;0,82;16,82;20,55;40,82;60,82;39,54;60,27;40,27;21,51;20,51;28,0" o:connectangles="0,0,0,0,0,0,0,0,0,0,0,0,0"/>
              </v:shape>
              <v:shape id="Freeform 10" o:spid="_x0000_s1033" style="position:absolute;left:10097;top:1639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" path="m56,l40,,35,36r-3,3l29,41r-4,3l21,44r-2,l17,40r,-4l17,30,21,,6,,,35r,4l,44r1,3l2,50r4,2l8,54r4,1l16,56r4,-1l25,54r5,-2l34,49r-1,6l49,55,56,xe" fillcolor="#7f7f7f" stroked="f">
                <v:path arrowok="t" o:connecttype="custom" o:connectlocs="56,0;40,0;35,36;32,39;29,41;25,44;21,44;19,44;17,40;17,36;17,30;21,0;6,0;0,35;0,39;0,44;1,47;2,50;6,52;8,54;12,55;16,56;20,55;25,54;30,52;34,49;33,55;49,55;56,0" o:connectangles="0,0,0,0,0,0,0,0,0,0,0,0,0,0,0,0,0,0,0,0,0,0,0,0,0,0,0,0,0"/>
              </v:shape>
              <v:shape id="Freeform 11" o:spid="_x0000_s1034" style="position:absolute;left:10156;top:16383;width:66;height:93;visibility:visible;mso-wrap-style:square;v-text-anchor:top" coordsize="6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" path="m34,l17,,15,20,8,27,3,34,,39r,2l,42r1,l4,39r9,-9l4,93r16,l24,65r5,1l32,66r7,-1l46,63r5,-2l56,57r4,-6l63,46r3,-6l66,34r,-6l64,23,62,20,59,16,56,14,52,11,48,10,42,9r-2,l37,9r-2,1l32,10,34,xm31,22r4,l38,22r3,l44,23r3,2l48,27r1,3l49,34r,6l46,46r-3,3l40,51r-4,2l31,53r-2,l27,51,31,22xe" fillcolor="#7f7f7f" stroked="f">
                <v:path arrowok="t" o:connecttype="custom" o:connectlocs="34,0;17,0;15,20;8,27;3,34;0,39;0,41;0,42;1,42;4,39;13,30;4,93;20,93;24,65;29,66;32,66;39,65;46,63;51,61;56,57;60,51;63,46;66,40;66,34;66,28;64,23;62,20;59,16;56,14;52,11;48,10;42,9;40,9;37,9;35,10;32,10;34,0;31,22;35,22;38,22;41,22;44,23;47,25;48,27;49,30;49,34;49,40;46,46;43,49;40,51;36,53;31,53;29,53;27,51;31,22" o:connectangles="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10229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" path="m23,23l7,23,,78r16,l23,23xm17,l14,,11,2,9,6,8,9r1,3l11,14r3,2l17,17r3,-1l23,14r2,-2l25,9r,-3l23,2,20,,17,xe" fillcolor="#7f7f7f" stroked="f">
                <v:path arrowok="t" o:connecttype="custom" o:connectlocs="23,23;7,23;0,78;16,78;23,23;17,0;14,0;11,2;9,6;8,9;9,12;11,14;14,16;17,17;20,16;23,14;25,12;25,9;25,6;23,2;20,0;17,0" o:connectangles="0,0,0,0,0,0,0,0,0,0,0,0,0,0,0,0,0,0,0,0,0,0"/>
                <o:lock v:ext="edit" verticies="t"/>
              </v:shape>
              <v:shape id="Freeform 13" o:spid="_x0000_s1036" style="position:absolute;left:10258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" path="m25,1l8,1,,56r17,l21,21r5,-4l29,14r3,-1l35,13r3,l39,16r1,3l40,24,35,56r17,l56,22r1,-4l56,14r,-3l54,8,53,5,50,2,47,1,42,,37,1,33,2,28,5,24,8,25,1xe" fillcolor="#7f7f7f" stroked="f">
                <v:path arrowok="t" o:connecttype="custom" o:connectlocs="25,1;8,1;0,56;17,56;21,21;26,17;29,14;32,13;35,13;38,13;39,16;40,19;40,24;35,56;52,56;56,22;57,18;56,14;56,11;54,8;53,5;50,2;47,1;42,0;37,1;33,2;28,5;24,8;25,1" o:connectangles="0,0,0,0,0,0,0,0,0,0,0,0,0,0,0,0,0,0,0,0,0,0,0,0,0,0,0,0,0"/>
              </v:shape>
              <v:shape id="Freeform 14" o:spid="_x0000_s1037" style="position:absolute;left:10324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" path="m52,31r1,-6l52,19,51,14,49,9,45,6,41,2,35,1,29,,24,1,18,2,13,6,9,9,5,14,3,19,1,25,,31r1,5l2,41r2,5l7,50r4,3l15,55r7,1l27,57r9,-1l46,53,49,39,38,44r-9,1l26,45r-2,l22,42,20,41,18,39,16,37r,-3l16,31r36,xm18,21r2,-4l23,14r3,-2l29,12r4,l35,14r1,3l38,21r-20,xe" fillcolor="#7f7f7f" stroked="f">
                <v:path arrowok="t" o:connecttype="custom" o:connectlocs="52,31;53,25;52,19;51,14;49,9;45,6;41,2;35,1;29,0;24,1;18,2;13,6;9,9;5,14;3,19;1,25;0,31;1,36;2,41;4,46;7,50;11,53;15,55;22,56;27,57;36,56;46,53;49,39;38,44;29,45;26,45;24,45;22,42;20,41;18,39;16,37;16,34;16,31;52,31;18,21;20,17;23,14;26,12;29,12;33,12;35,14;36,17;38,21;18,21" o:connectangles="0,0,0,0,0,0,0,0,0,0,0,0,0,0,0,0,0,0,0,0,0,0,0,0,0,0,0,0,0,0,0,0,0,0,0,0,0,0,0,0,0,0,0,0,0,0,0,0,0"/>
                <o:lock v:ext="edit" verticies="t"/>
              </v:shape>
              <v:shape id="Freeform 15" o:spid="_x0000_s1038" style="position:absolute;left:10402;top:16366;width:72;height:82;visibility:visible;mso-wrap-style:square;v-text-anchor:top" coordsize="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" path="m72,l2,,,14r26,l16,82r17,l43,14r27,l72,xe" fillcolor="#7f7f7f" stroked="f">
                <v:path arrowok="t" o:connecttype="custom" o:connectlocs="72,0;2,0;0,14;26,14;16,82;33,82;43,14;70,14;72,0" o:connectangles="0,0,0,0,0,0,0,0,0"/>
              </v:shape>
              <v:shape id="Freeform 16" o:spid="_x0000_s1039" style="position:absolute;left:10457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" path="m52,31r1,-6l53,19,51,14,49,9,46,6,41,2,36,1,30,,23,1,18,2,13,6,9,9,6,14,2,19,,25r,6l,36r2,5l5,46r3,4l12,53r4,2l21,56r7,1l36,56,47,53,49,39,37,44r-8,1l27,45r-4,l21,42,19,41,18,39,17,37,16,34r,-3l52,31xm18,21r2,-4l22,14r4,-2l30,12r3,l36,14r1,3l37,21r-19,xe" fillcolor="#7f7f7f" stroked="f">
                <v:path arrowok="t" o:connecttype="custom" o:connectlocs="52,31;53,25;53,19;51,14;49,9;46,6;41,2;36,1;30,0;23,1;18,2;13,6;9,9;6,14;2,19;0,25;0,31;0,36;2,41;5,46;8,50;12,53;16,55;21,56;28,57;36,56;47,53;49,39;37,44;29,45;27,45;23,45;21,42;19,41;18,39;17,37;16,34;16,31;52,31;18,21;20,17;22,14;26,12;30,12;33,12;36,14;37,17;37,21;18,21" o:connectangles="0,0,0,0,0,0,0,0,0,0,0,0,0,0,0,0,0,0,0,0,0,0,0,0,0,0,0,0,0,0,0,0,0,0,0,0,0,0,0,0,0,0,0,0,0,0,0,0,0"/>
                <o:lock v:ext="edit" verticies="t"/>
              </v:shape>
              <v:shape id="Freeform 17" o:spid="_x0000_s1040" style="position:absolute;left:10516;top:16366;width:29;height:82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" path="m29,l12,,,82r17,l29,xe" fillcolor="#7f7f7f" stroked="f">
                <v:path arrowok="t" o:connecttype="custom" o:connectlocs="29,0;12,0;0,82;17,82;29,0" o:connectangles="0,0,0,0,0"/>
              </v:shape>
              <v:shape id="Freeform 18" o:spid="_x0000_s1041" style="position:absolute;left:10547;top:16392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" path="m52,31r,-6l52,19,51,14,48,9,45,6,41,2,36,1,29,,24,1,18,2,13,6,8,9,5,14,2,19,1,25,,31r1,5l2,41r2,5l7,50r4,3l16,55r5,1l27,57,37,56r9,-3l49,39,38,44r-9,1l26,45r-3,l21,42,20,41,18,39,17,37r,-3l17,31r35,xm18,21r2,-4l23,14r2,-2l29,12r3,l36,14r1,3l37,21r-19,xe" fillcolor="#7f7f7f" stroked="f">
                <v:path arrowok="t" o:connecttype="custom" o:connectlocs="52,31;52,25;52,19;51,14;48,9;45,6;41,2;36,1;29,0;24,1;18,2;13,6;8,9;5,14;2,19;1,25;0,31;1,36;2,41;4,46;7,50;11,53;16,55;21,56;27,57;37,56;46,53;49,39;38,44;29,45;26,45;23,45;21,42;20,41;18,39;17,37;17,34;17,31;52,31;18,21;20,17;23,14;25,12;29,12;32,12;36,14;37,17;37,21;18,21" o:connectangles="0,0,0,0,0,0,0,0,0,0,0,0,0,0,0,0,0,0,0,0,0,0,0,0,0,0,0,0,0,0,0,0,0,0,0,0,0,0,0,0,0,0,0,0,0,0,0,0,0"/>
                <o:lock v:ext="edit" verticies="t"/>
              </v:shape>
              <v:shape id="Freeform 19" o:spid="_x0000_s1042" style="position:absolute;left:10606;top:16366;width:61;height:82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" path="m28,l11,,,82r17,l20,55,40,82r20,l39,54,61,27r-20,l21,51r,l28,xe" fillcolor="#7f7f7f" stroked="f">
                <v:path arrowok="t" o:connecttype="custom" o:connectlocs="28,0;11,0;0,82;17,82;20,55;40,82;60,82;39,54;61,27;41,27;21,51;21,51;28,0" o:connectangles="0,0,0,0,0,0,0,0,0,0,0,0,0"/>
              </v:shape>
              <v:shape id="Freeform 20" o:spid="_x0000_s1043" style="position:absolute;left:10666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" path="m58,27r,-7l56,16,53,11,50,8,46,5,42,2,37,1,31,,25,1,19,2,13,6,9,10,5,14,2,19,,25r,6l,36r2,5l4,46r3,4l11,53r6,2l22,56r5,1l33,56r6,-1l44,52r5,-4l52,44r4,-6l58,33r,-6xm41,26r-1,6l38,37r-2,3l33,42r-3,2l27,44r-4,l20,41,18,37,17,32r,-5l20,20r1,-2l24,16r3,-2l30,14r4,1l38,17r3,3l41,26xe" fillcolor="#7f7f7f" stroked="f">
                <v:path arrowok="t" o:connecttype="custom" o:connectlocs="58,27;58,20;56,16;53,11;50,8;46,5;42,2;37,1;31,0;25,1;19,2;13,6;9,10;5,14;2,19;0,25;0,31;0,36;2,41;4,46;7,50;11,53;17,55;22,56;27,57;33,56;39,55;44,52;49,48;52,44;56,38;58,33;58,27;41,26;40,32;38,37;36,40;33,42;30,44;27,44;23,44;20,41;18,37;17,32;17,27;20,20;21,18;24,16;27,14;30,14;34,15;38,17;41,20;41,26" o:connectangles="0,0,0,0,0,0,0,0,0,0,0,0,0,0,0,0,0,0,0,0,0,0,0,0,0,0,0,0,0,0,0,0,0,0,0,0,0,0,0,0,0,0,0,0,0,0,0,0,0,0,0,0,0,0"/>
                <o:lock v:ext="edit" verticies="t"/>
              </v:shape>
              <v:shape id="Freeform 21" o:spid="_x0000_s1044" style="position:absolute;left:10731;top:1639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" path="m24,1l7,1,,56r16,l21,21r4,-4l28,15r4,-2l34,13r3,l38,15r1,4l39,25,35,56r16,l56,21r3,-4l62,15r3,-2l68,13r4,l73,16r1,3l73,25,68,56r17,l89,22r,-5l89,14,88,10,86,7,84,5,81,2,78,1,74,,68,1,64,2,59,6r-5,5l53,7,49,4,45,1,40,,36,1,32,2,27,6,23,9r,l24,1xe" fillcolor="#7f7f7f" stroked="f">
                <v:path arrowok="t" o:connecttype="custom" o:connectlocs="24,1;7,1;0,56;16,56;21,21;25,17;28,15;32,13;34,13;37,13;38,15;39,19;39,25;35,56;51,56;56,21;59,17;62,15;65,13;68,13;72,13;73,16;74,19;73,25;68,56;85,56;89,22;89,17;89,14;88,10;86,7;84,5;81,2;78,1;74,0;68,1;64,2;59,6;54,11;53,7;49,4;45,1;40,0;36,1;32,2;27,6;23,9;23,9;24,1" o:connectangles="0,0,0,0,0,0,0,0,0,0,0,0,0,0,0,0,0,0,0,0,0,0,0,0,0,0,0,0,0,0,0,0,0,0,0,0,0,0,0,0,0,0,0,0,0,0,0,0,0"/>
              </v:shape>
              <v:shape id="Freeform 22" o:spid="_x0000_s1045" style="position:absolute;left:10858;top:16365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" path="m60,6l55,4,49,2,42,,37,,31,1,26,2,20,4,16,7r-3,4l10,15,9,20,8,25r1,3l9,32r2,3l13,38r4,4l24,46r5,3l33,53r2,2l37,57r1,2l38,61r-1,4l35,68r-4,1l27,71,20,69,15,68,9,65,4,62,,76r7,4l13,82r7,1l29,84r6,-1l40,82r6,-2l49,77r3,-4l54,68r2,-4l56,59r,-4l55,52,53,48,51,45,47,41,41,37,35,34,31,31,28,26,26,23r1,-4l30,16r3,-1l37,14r5,1l48,16r5,2l58,21,60,6xe" fillcolor="#7f7f7f" stroked="f">
                <v:path arrowok="t" o:connecttype="custom" o:connectlocs="55,4;42,0;31,1;20,4;13,11;9,20;9,28;11,35;17,42;29,49;35,55;38,59;37,65;31,69;20,69;9,65;0,76;13,82;29,84;40,82;49,77;54,68;56,59;55,52;51,45;41,37;31,31;26,23;30,16;37,14;48,16;58,21" o:connectangles="0,0,0,0,0,0,0,0,0,0,0,0,0,0,0,0,0,0,0,0,0,0,0,0,0,0,0,0,0,0,0,0"/>
              </v:shape>
              <v:shape id="Freeform 23" o:spid="_x0000_s1046" style="position:absolute;left:1092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" path="m27,l11,,,82r15,l27,xe" fillcolor="#7f7f7f" stroked="f">
                <v:path arrowok="t" o:connecttype="custom" o:connectlocs="27,0;11,0;0,82;15,82;27,0" o:connectangles="0,0,0,0,0"/>
              </v:shape>
              <v:shape id="Freeform 24" o:spid="_x0000_s1047" style="position:absolute;left:10952;top:16392;width:59;height:57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" path="m59,27l58,20,57,16,55,11,52,8,47,5,42,2,38,1,32,,25,1,20,2,15,6r-5,4l5,14,3,19,1,25,,31r1,5l2,41r3,5l8,50r5,3l17,55r5,1l27,57r8,-1l40,55r5,-3l50,48r4,-4l57,38r1,-5l59,27xm42,26r-1,6l39,37r-2,3l34,42r-2,2l28,44r-4,l21,41,18,37,17,32r1,-5l20,20r2,-2l24,16r3,-2l32,14r4,1l39,17r2,3l42,26xe" fillcolor="#7f7f7f" stroked="f">
                <v:path arrowok="t" o:connecttype="custom" o:connectlocs="59,27;58,20;57,16;55,11;52,8;47,5;42,2;38,1;32,0;25,1;20,2;15,6;10,10;5,14;3,19;1,25;0,31;1,36;2,41;5,46;8,50;13,53;17,55;22,56;27,57;35,56;40,55;45,52;50,48;54,44;57,38;58,33;59,27;42,26;41,32;39,37;37,40;34,42;32,44;28,44;24,44;21,41;18,37;17,32;18,27;20,20;22,18;24,16;27,14;32,14;36,15;39,17;41,20;42,26" o:connectangles="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1014;top:1639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" path="m55,l37,,23,31r-1,l16,,,,14,56r11,l55,xe" fillcolor="#7f7f7f" stroked="f">
                <v:path arrowok="t" o:connecttype="custom" o:connectlocs="55,0;37,0;23,31;22,31;16,0;0,0;14,56;25,56;55,0" o:connectangles="0,0,0,0,0,0,0,0,0"/>
              </v:shape>
              <v:shape id="Freeform 26" o:spid="_x0000_s1049" style="position:absolute;left:11068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" path="m51,31r2,-6l53,19,50,14,48,9,45,6,40,2,35,1,29,,23,1,18,2,12,6,8,9,4,14,2,19,,25r,6l,36r2,5l4,46r3,4l10,53r6,2l21,56r6,1l36,56,46,53,48,39,37,44r-9,1l25,45r-2,l21,42,19,41,18,39,17,37,16,34r,-3l51,31xm18,21r2,-4l22,14r3,-2l28,12r4,l35,14r2,3l37,21r-19,xe" fillcolor="#7f7f7f" stroked="f">
                <v:path arrowok="t" o:connecttype="custom" o:connectlocs="51,31;53,25;53,19;50,14;48,9;45,6;40,2;35,1;29,0;23,1;18,2;12,6;8,9;4,14;2,19;0,25;0,31;0,36;2,41;4,46;7,50;10,53;16,55;21,56;27,57;36,56;46,53;48,39;37,44;28,45;25,45;23,45;21,42;19,41;18,39;17,37;16,34;16,31;51,31;18,21;20,17;22,14;25,12;28,12;32,12;35,14;37,17;37,21;18,21" o:connectangles="0,0,0,0,0,0,0,0,0,0,0,0,0,0,0,0,0,0,0,0,0,0,0,0,0,0,0,0,0,0,0,0,0,0,0,0,0,0,0,0,0,0,0,0,0,0,0,0,0"/>
                <o:lock v:ext="edit" verticies="t"/>
              </v:shape>
              <v:shape id="Freeform 27" o:spid="_x0000_s1050" style="position:absolute;left:11127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" path="m24,1l7,1,,56r16,l21,21r4,-4l28,14r3,-1l35,13r3,l39,16r1,3l40,24,35,56r16,l56,22r1,-4l56,14r,-3l54,8,51,5,49,2,46,1,42,,37,1,32,2,27,5,23,8,24,1xe" fillcolor="#7f7f7f" stroked="f">
                <v:path arrowok="t" o:connecttype="custom" o:connectlocs="24,1;7,1;0,56;16,56;21,21;25,17;28,14;31,13;35,13;38,13;39,16;40,19;40,24;35,56;51,56;56,22;57,18;56,14;56,11;54,8;51,5;49,2;46,1;42,0;37,1;32,2;27,5;23,8;24,1" o:connectangles="0,0,0,0,0,0,0,0,0,0,0,0,0,0,0,0,0,0,0,0,0,0,0,0,0,0,0,0,0"/>
              </v:shape>
              <v:shape id="Freeform 28" o:spid="_x0000_s1051" style="position:absolute;left:11192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" path="m23,23l7,23,,78r16,l23,23xm17,l14,,12,2,10,6,9,9r1,3l12,14r2,2l17,17r4,-1l23,14r2,-2l25,9r,-3l23,2,21,,17,xe" fillcolor="#7f7f7f" stroked="f">
                <v:path arrowok="t" o:connecttype="custom" o:connectlocs="23,23;7,23;0,78;16,78;23,23;17,0;14,0;12,2;10,6;9,9;10,12;12,14;14,16;17,17;21,16;23,14;25,12;25,9;25,6;23,2;21,0;17,0" o:connectangles="0,0,0,0,0,0,0,0,0,0,0,0,0,0,0,0,0,0,0,0,0,0"/>
                <o:lock v:ext="edit" verticies="t"/>
              </v:shape>
              <v:shape id="Freeform 29" o:spid="_x0000_s1052" style="position:absolute;left:11209;top:16370;width:38;height:106;visibility:visible;mso-wrap-style:square;v-text-anchor:top" coordsize="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" path="m36,23r-16,l12,80r-2,6l9,89,6,91,2,92,,104r6,2l13,104r4,-2l21,99r3,-3l26,91r1,-7l28,77,36,23xm29,l26,,24,2,22,6,21,9r1,3l24,14r2,2l29,17r4,-1l36,14r2,-2l38,9r,-3l36,2,33,,29,xe" fillcolor="#7f7f7f" stroked="f">
                <v:path arrowok="t" o:connecttype="custom" o:connectlocs="36,23;20,23;12,80;10,86;9,89;6,91;2,92;0,104;6,106;13,104;17,102;21,99;24,96;26,91;27,84;28,77;36,23;29,0;26,0;24,2;22,6;21,9;22,12;24,14;26,16;29,17;33,16;36,14;38,12;38,9;38,6;36,2;33,0;29,0" o:connectangles="0,0,0,0,0,0,0,0,0,0,0,0,0,0,0,0,0,0,0,0,0,0,0,0,0,0,0,0,0,0,0,0,0,0"/>
                <o:lock v:ext="edit" verticies="t"/>
              </v:shape>
              <v:shape id="Freeform 30" o:spid="_x0000_s1053" style="position:absolute;left:11252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" path="m53,31r,-6l53,19,52,14,49,9,45,6,41,2,36,1,30,,24,1,18,2,13,6,9,9,5,14,2,19,1,25,,31r1,5l2,41r2,5l7,50r5,3l16,55r5,1l27,57,37,56r9,-3l50,39,38,44r-8,1l26,45r-3,l21,42,20,41,18,39,17,37r,-3l17,31r36,xm18,21r2,-4l22,14r3,-2l30,12r3,l36,14r1,3l37,21r-19,xe" fillcolor="#7f7f7f" stroked="f">
                <v:path arrowok="t" o:connecttype="custom" o:connectlocs="53,31;53,25;53,19;52,14;49,9;45,6;41,2;36,1;30,0;24,1;18,2;13,6;9,9;5,14;2,19;1,25;0,31;1,36;2,41;4,46;7,50;12,53;16,55;21,56;27,57;37,56;46,53;50,39;38,44;30,45;26,45;23,45;21,42;20,41;18,39;17,37;17,34;17,31;53,31;18,21;20,17;22,14;25,12;30,12;33,12;36,14;37,17;37,21;18,21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FF6777" w:rsidRPr="00B23060" w:rsidRDefault="00FF6777" w:rsidP="00FF6777">
    <w:pPr>
      <w:pStyle w:val="Noga"/>
      <w:spacing w:after="20"/>
      <w:rPr>
        <w:rFonts w:ascii="Arial" w:hAnsi="Arial" w:cs="Arial"/>
        <w:color w:val="808080"/>
        <w:sz w:val="14"/>
      </w:rPr>
    </w:pPr>
    <w:r w:rsidRPr="00B23060">
      <w:rPr>
        <w:rFonts w:ascii="Arial" w:hAnsi="Arial" w:cs="Arial"/>
        <w:color w:val="808080"/>
        <w:sz w:val="14"/>
      </w:rPr>
      <w:t>Vložna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številka 1/33049/00,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Okrožno sodišče v Ljubljani.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 xml:space="preserve">Osnovni kapital </w:t>
    </w:r>
    <w:r w:rsidRPr="00B23060">
      <w:rPr>
        <w:rFonts w:ascii="Arial" w:hAnsi="Arial" w:cs="Arial"/>
        <w:color w:val="808080"/>
        <w:sz w:val="13"/>
        <w:szCs w:val="13"/>
      </w:rPr>
      <w:t>5.758.157,00 EUR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|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Matična številka 1507664 | Davčna številka</w:t>
    </w:r>
    <w:r>
      <w:rPr>
        <w:rFonts w:ascii="Arial" w:hAnsi="Arial" w:cs="Arial"/>
        <w:color w:val="808080"/>
        <w:sz w:val="14"/>
      </w:rPr>
      <w:t xml:space="preserve"> </w:t>
    </w:r>
    <w:r w:rsidRPr="00B23060">
      <w:rPr>
        <w:rFonts w:ascii="Arial" w:hAnsi="Arial" w:cs="Arial"/>
        <w:color w:val="808080"/>
        <w:sz w:val="14"/>
      </w:rPr>
      <w:t>40917282</w:t>
    </w:r>
  </w:p>
  <w:p w:rsidR="00FF6777" w:rsidRPr="00B23060" w:rsidRDefault="00FF6777" w:rsidP="00FF6777">
    <w:pPr>
      <w:pStyle w:val="Noga"/>
      <w:spacing w:after="20"/>
      <w:jc w:val="both"/>
      <w:rPr>
        <w:rFonts w:ascii="Arial" w:hAnsi="Arial" w:cs="Arial"/>
        <w:color w:val="808080"/>
        <w:sz w:val="14"/>
        <w:szCs w:val="14"/>
      </w:rPr>
    </w:pPr>
    <w:r w:rsidRPr="00B23060">
      <w:rPr>
        <w:rFonts w:ascii="Arial" w:hAnsi="Arial" w:cs="Arial"/>
        <w:color w:val="808080"/>
        <w:sz w:val="14"/>
        <w:szCs w:val="14"/>
      </w:rPr>
      <w:t>TRR / IBAN:  SI56 0400 1004 9654 774 No</w:t>
    </w:r>
    <w:r w:rsidR="00793CC2">
      <w:rPr>
        <w:rFonts w:ascii="Arial" w:hAnsi="Arial" w:cs="Arial"/>
        <w:color w:val="808080"/>
        <w:sz w:val="14"/>
        <w:szCs w:val="14"/>
      </w:rPr>
      <w:t xml:space="preserve">va KBM </w:t>
    </w:r>
    <w:proofErr w:type="spellStart"/>
    <w:r w:rsidR="00793CC2">
      <w:rPr>
        <w:rFonts w:ascii="Arial" w:hAnsi="Arial" w:cs="Arial"/>
        <w:color w:val="808080"/>
        <w:sz w:val="14"/>
        <w:szCs w:val="14"/>
      </w:rPr>
      <w:t>d.d</w:t>
    </w:r>
    <w:proofErr w:type="spellEnd"/>
    <w:r w:rsidR="00793CC2">
      <w:rPr>
        <w:rFonts w:ascii="Arial" w:hAnsi="Arial" w:cs="Arial"/>
        <w:color w:val="808080"/>
        <w:sz w:val="14"/>
        <w:szCs w:val="14"/>
      </w:rPr>
      <w:t>. (SWIFT: KBMASI2X)</w:t>
    </w:r>
    <w:r w:rsidR="001D2772" w:rsidRPr="001D2772">
      <w:rPr>
        <w:rFonts w:ascii="Arial" w:hAnsi="Arial" w:cs="Arial"/>
        <w:color w:val="808080"/>
        <w:sz w:val="14"/>
        <w:szCs w:val="14"/>
      </w:rPr>
      <w:t xml:space="preserve">; SI56 0292 2026 4490 574 NLB </w:t>
    </w:r>
    <w:proofErr w:type="spellStart"/>
    <w:r w:rsidR="001D2772" w:rsidRPr="001D2772">
      <w:rPr>
        <w:rFonts w:ascii="Arial" w:hAnsi="Arial" w:cs="Arial"/>
        <w:color w:val="808080"/>
        <w:sz w:val="14"/>
        <w:szCs w:val="14"/>
      </w:rPr>
      <w:t>d.d</w:t>
    </w:r>
    <w:proofErr w:type="spellEnd"/>
    <w:r w:rsidR="001D2772" w:rsidRPr="001D2772">
      <w:rPr>
        <w:rFonts w:ascii="Arial" w:hAnsi="Arial" w:cs="Arial"/>
        <w:color w:val="808080"/>
        <w:sz w:val="14"/>
        <w:szCs w:val="14"/>
      </w:rPr>
      <w:t>. (SWIFT: LJBASI2X)</w:t>
    </w:r>
    <w:r w:rsidR="00793CC2">
      <w:rPr>
        <w:rFonts w:ascii="Arial" w:hAnsi="Arial" w:cs="Arial"/>
        <w:color w:val="808080"/>
        <w:sz w:val="14"/>
        <w:szCs w:val="14"/>
      </w:rPr>
      <w:t xml:space="preserve"> </w:t>
    </w:r>
  </w:p>
  <w:p w:rsidR="00DD7B9E" w:rsidRPr="008668B7" w:rsidRDefault="00DD7B9E" w:rsidP="00FF6777">
    <w:pPr>
      <w:pStyle w:val="Noga"/>
      <w:spacing w:before="60"/>
      <w:jc w:val="both"/>
      <w:rPr>
        <w:sz w:val="14"/>
        <w:szCs w:val="14"/>
      </w:rPr>
    </w:pPr>
    <w:r w:rsidRPr="008668B7">
      <w:rPr>
        <w:sz w:val="14"/>
        <w:szCs w:val="14"/>
      </w:rPr>
      <w:t xml:space="preserve">Oznaka: </w:t>
    </w:r>
    <w:r w:rsidR="008668B7" w:rsidRPr="008668B7">
      <w:rPr>
        <w:sz w:val="14"/>
        <w:szCs w:val="14"/>
      </w:rPr>
      <w:t xml:space="preserve">OB 97 </w:t>
    </w:r>
    <w:r w:rsidR="00F85CC7">
      <w:rPr>
        <w:sz w:val="14"/>
        <w:szCs w:val="14"/>
      </w:rPr>
      <w:t>Vloga za preveritev možnosti</w:t>
    </w:r>
    <w:r w:rsidR="008668B7" w:rsidRPr="008668B7">
      <w:rPr>
        <w:sz w:val="14"/>
        <w:szCs w:val="14"/>
      </w:rPr>
      <w:t xml:space="preserve"> izgradnje RNO priključka na OŠO</w:t>
    </w:r>
    <w:r w:rsidRPr="008668B7">
      <w:rPr>
        <w:sz w:val="14"/>
        <w:szCs w:val="14"/>
      </w:rPr>
      <w:tab/>
    </w:r>
    <w:r w:rsidRPr="008668B7">
      <w:rPr>
        <w:sz w:val="14"/>
        <w:szCs w:val="14"/>
      </w:rPr>
      <w:tab/>
      <w:t xml:space="preserve">Stran: </w:t>
    </w:r>
    <w:r w:rsidRPr="008668B7">
      <w:rPr>
        <w:sz w:val="14"/>
        <w:szCs w:val="14"/>
      </w:rPr>
      <w:fldChar w:fldCharType="begin"/>
    </w:r>
    <w:r w:rsidRPr="008668B7">
      <w:rPr>
        <w:sz w:val="14"/>
        <w:szCs w:val="14"/>
      </w:rPr>
      <w:instrText xml:space="preserve"> PAGE </w:instrText>
    </w:r>
    <w:r w:rsidRPr="008668B7">
      <w:rPr>
        <w:sz w:val="14"/>
        <w:szCs w:val="14"/>
      </w:rPr>
      <w:fldChar w:fldCharType="separate"/>
    </w:r>
    <w:r w:rsidR="00F85CC7">
      <w:rPr>
        <w:noProof/>
        <w:sz w:val="14"/>
        <w:szCs w:val="14"/>
      </w:rPr>
      <w:t>1</w:t>
    </w:r>
    <w:r w:rsidRPr="008668B7">
      <w:rPr>
        <w:sz w:val="14"/>
        <w:szCs w:val="14"/>
      </w:rPr>
      <w:fldChar w:fldCharType="end"/>
    </w:r>
    <w:r w:rsidRPr="008668B7">
      <w:rPr>
        <w:sz w:val="14"/>
        <w:szCs w:val="14"/>
      </w:rPr>
      <w:t>/</w:t>
    </w:r>
    <w:r w:rsidRPr="008668B7">
      <w:rPr>
        <w:sz w:val="14"/>
        <w:szCs w:val="14"/>
      </w:rPr>
      <w:fldChar w:fldCharType="begin"/>
    </w:r>
    <w:r w:rsidRPr="008668B7">
      <w:rPr>
        <w:sz w:val="14"/>
        <w:szCs w:val="14"/>
      </w:rPr>
      <w:instrText xml:space="preserve"> NUMPAGES </w:instrText>
    </w:r>
    <w:r w:rsidRPr="008668B7">
      <w:rPr>
        <w:sz w:val="14"/>
        <w:szCs w:val="14"/>
      </w:rPr>
      <w:fldChar w:fldCharType="separate"/>
    </w:r>
    <w:r w:rsidR="00F85CC7">
      <w:rPr>
        <w:noProof/>
        <w:sz w:val="14"/>
        <w:szCs w:val="14"/>
      </w:rPr>
      <w:t>1</w:t>
    </w:r>
    <w:r w:rsidRPr="008668B7">
      <w:rPr>
        <w:sz w:val="14"/>
        <w:szCs w:val="14"/>
      </w:rPr>
      <w:fldChar w:fldCharType="end"/>
    </w:r>
  </w:p>
  <w:p w:rsidR="00DD7B9E" w:rsidRPr="00AB1B00" w:rsidRDefault="00DD7B9E" w:rsidP="00DD7B9E">
    <w:pPr>
      <w:pStyle w:val="Noga"/>
      <w:spacing w:after="20"/>
      <w:jc w:val="both"/>
      <w:rPr>
        <w:color w:val="808080"/>
        <w:sz w:val="14"/>
        <w:szCs w:val="14"/>
      </w:rPr>
    </w:pPr>
    <w:r w:rsidRPr="008668B7">
      <w:rPr>
        <w:sz w:val="14"/>
        <w:szCs w:val="14"/>
      </w:rPr>
      <w:t>Verzija: V</w:t>
    </w:r>
    <w:r w:rsidR="008668B7" w:rsidRPr="008668B7">
      <w:rPr>
        <w:sz w:val="14"/>
        <w:szCs w:val="14"/>
      </w:rPr>
      <w:t xml:space="preserve"> 1.</w:t>
    </w:r>
    <w:r w:rsidR="009A4DEF">
      <w:rPr>
        <w:sz w:val="14"/>
        <w:szCs w:val="14"/>
      </w:rPr>
      <w:t>2</w:t>
    </w:r>
  </w:p>
  <w:p w:rsidR="00277451" w:rsidRDefault="002774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97" w:rsidRDefault="00114797" w:rsidP="00277451">
      <w:pPr>
        <w:spacing w:after="0" w:line="240" w:lineRule="auto"/>
      </w:pPr>
      <w:r>
        <w:separator/>
      </w:r>
    </w:p>
  </w:footnote>
  <w:footnote w:type="continuationSeparator" w:id="0">
    <w:p w:rsidR="00114797" w:rsidRDefault="00114797" w:rsidP="002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51" w:rsidRDefault="002774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E51C32F" wp14:editId="7DA4C9BA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5" name="Slika 5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C285EF4" wp14:editId="3D7ED6A1">
          <wp:simplePos x="0" y="0"/>
          <wp:positionH relativeFrom="margin">
            <wp:posOffset>3686810</wp:posOffset>
          </wp:positionH>
          <wp:positionV relativeFrom="margin">
            <wp:posOffset>-533936</wp:posOffset>
          </wp:positionV>
          <wp:extent cx="2511552" cy="749808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7"/>
    <w:rsid w:val="000C6CEF"/>
    <w:rsid w:val="00114797"/>
    <w:rsid w:val="001C7B57"/>
    <w:rsid w:val="001D032F"/>
    <w:rsid w:val="001D2772"/>
    <w:rsid w:val="00207385"/>
    <w:rsid w:val="00277451"/>
    <w:rsid w:val="002A4060"/>
    <w:rsid w:val="002A6C5B"/>
    <w:rsid w:val="002C118F"/>
    <w:rsid w:val="0037517F"/>
    <w:rsid w:val="003866B1"/>
    <w:rsid w:val="004A53A2"/>
    <w:rsid w:val="004B03CD"/>
    <w:rsid w:val="004C3E13"/>
    <w:rsid w:val="00505B40"/>
    <w:rsid w:val="005D2E1A"/>
    <w:rsid w:val="007420E5"/>
    <w:rsid w:val="00761AB8"/>
    <w:rsid w:val="00793CC2"/>
    <w:rsid w:val="007F61F3"/>
    <w:rsid w:val="008668B7"/>
    <w:rsid w:val="009216FA"/>
    <w:rsid w:val="009A4DEF"/>
    <w:rsid w:val="00A627ED"/>
    <w:rsid w:val="00A67ABA"/>
    <w:rsid w:val="00AA2017"/>
    <w:rsid w:val="00AB7671"/>
    <w:rsid w:val="00B30A93"/>
    <w:rsid w:val="00B63B86"/>
    <w:rsid w:val="00C2466F"/>
    <w:rsid w:val="00D235A7"/>
    <w:rsid w:val="00DD7B9E"/>
    <w:rsid w:val="00F85CC7"/>
    <w:rsid w:val="00F951A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D683"/>
  <w15:chartTrackingRefBased/>
  <w15:docId w15:val="{EA5B573F-D791-4229-9510-450F2E9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451"/>
  </w:style>
  <w:style w:type="paragraph" w:styleId="Noga">
    <w:name w:val="footer"/>
    <w:basedOn w:val="Navaden"/>
    <w:link w:val="Nog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51"/>
  </w:style>
  <w:style w:type="character" w:styleId="Hiperpovezava">
    <w:name w:val="Hyperlink"/>
    <w:basedOn w:val="Privzetapisavaodstavka"/>
    <w:uiPriority w:val="99"/>
    <w:unhideWhenUsed/>
    <w:rsid w:val="009A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STARO\SISTEM%20VODENJA\SISTEM%20VODENJA%20KAKOVOSTI\DOKUMENTACIJA\Celostna%20grafi&#269;na%20podoba\ISO_Obrazec_Dopis%20GVO_23.9.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2B593-3915-4F98-9620-D804BF5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ISO_Obrazec_Dopis GVO_23.9.2020.dotx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Kolarič Darko</dc:creator>
  <cp:keywords/>
  <dc:description/>
  <cp:lastModifiedBy>Kolarič Darko</cp:lastModifiedBy>
  <cp:revision>8</cp:revision>
  <dcterms:created xsi:type="dcterms:W3CDTF">2023-09-15T11:15:00Z</dcterms:created>
  <dcterms:modified xsi:type="dcterms:W3CDTF">2024-01-31T12:06:00Z</dcterms:modified>
</cp:coreProperties>
</file>